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851"/>
        <w:gridCol w:w="4470"/>
      </w:tblGrid>
      <w:tr w:rsidR="00BF31A8" w:rsidRPr="000370E1" w:rsidTr="000370E1">
        <w:tc>
          <w:tcPr>
            <w:tcW w:w="9747" w:type="dxa"/>
            <w:gridSpan w:val="3"/>
          </w:tcPr>
          <w:p w:rsidR="00BF31A8" w:rsidRPr="000370E1" w:rsidRDefault="00BF31A8" w:rsidP="000370E1">
            <w:pPr>
              <w:jc w:val="center"/>
              <w:rPr>
                <w:b/>
                <w:sz w:val="24"/>
                <w:szCs w:val="24"/>
              </w:rPr>
            </w:pPr>
            <w:r w:rsidRPr="000370E1">
              <w:rPr>
                <w:rFonts w:hint="eastAsia"/>
                <w:b/>
                <w:sz w:val="24"/>
                <w:szCs w:val="24"/>
              </w:rPr>
              <w:t>平成</w:t>
            </w:r>
            <w:r w:rsidRPr="000370E1">
              <w:rPr>
                <w:b/>
                <w:sz w:val="24"/>
                <w:szCs w:val="24"/>
              </w:rPr>
              <w:t>31</w:t>
            </w:r>
            <w:r w:rsidRPr="000370E1">
              <w:rPr>
                <w:rFonts w:hint="eastAsia"/>
                <w:b/>
                <w:sz w:val="24"/>
                <w:szCs w:val="24"/>
              </w:rPr>
              <w:t>年度　第</w:t>
            </w:r>
            <w:r w:rsidRPr="000370E1">
              <w:rPr>
                <w:b/>
                <w:sz w:val="24"/>
                <w:szCs w:val="24"/>
              </w:rPr>
              <w:t>1</w:t>
            </w:r>
            <w:r w:rsidRPr="000370E1">
              <w:rPr>
                <w:rFonts w:hint="eastAsia"/>
                <w:b/>
                <w:sz w:val="24"/>
                <w:szCs w:val="24"/>
              </w:rPr>
              <w:t>回　市西ブロック管理者会　会議録</w:t>
            </w:r>
          </w:p>
        </w:tc>
      </w:tr>
      <w:tr w:rsidR="00BF31A8" w:rsidRPr="000370E1" w:rsidTr="000370E1">
        <w:tc>
          <w:tcPr>
            <w:tcW w:w="5277" w:type="dxa"/>
            <w:gridSpan w:val="2"/>
          </w:tcPr>
          <w:p w:rsidR="00BF31A8" w:rsidRPr="000370E1" w:rsidRDefault="00BF31A8">
            <w:r w:rsidRPr="000370E1">
              <w:rPr>
                <w:rFonts w:hint="eastAsia"/>
              </w:rPr>
              <w:t>日時　平成</w:t>
            </w:r>
            <w:r w:rsidRPr="000370E1">
              <w:t>31</w:t>
            </w:r>
            <w:r w:rsidRPr="000370E1">
              <w:rPr>
                <w:rFonts w:hint="eastAsia"/>
              </w:rPr>
              <w:t>年</w:t>
            </w:r>
            <w:r w:rsidRPr="000370E1">
              <w:t>4</w:t>
            </w:r>
            <w:r w:rsidRPr="000370E1">
              <w:rPr>
                <w:rFonts w:hint="eastAsia"/>
              </w:rPr>
              <w:t>月</w:t>
            </w:r>
            <w:r w:rsidRPr="000370E1">
              <w:t>17</w:t>
            </w:r>
            <w:r w:rsidRPr="000370E1">
              <w:rPr>
                <w:rFonts w:hint="eastAsia"/>
              </w:rPr>
              <w:t>日（水）</w:t>
            </w:r>
            <w:r w:rsidRPr="000370E1">
              <w:t>15</w:t>
            </w:r>
            <w:r w:rsidRPr="000370E1">
              <w:rPr>
                <w:rFonts w:hint="eastAsia"/>
              </w:rPr>
              <w:t>：</w:t>
            </w:r>
            <w:r w:rsidRPr="000370E1">
              <w:t>00</w:t>
            </w:r>
            <w:r w:rsidRPr="000370E1">
              <w:rPr>
                <w:rFonts w:hint="eastAsia"/>
              </w:rPr>
              <w:t>～</w:t>
            </w:r>
            <w:r w:rsidRPr="000370E1">
              <w:t>17</w:t>
            </w:r>
            <w:r w:rsidRPr="000370E1">
              <w:rPr>
                <w:rFonts w:hint="eastAsia"/>
              </w:rPr>
              <w:t>：</w:t>
            </w:r>
            <w:r w:rsidRPr="000370E1">
              <w:t>00</w:t>
            </w:r>
          </w:p>
        </w:tc>
        <w:tc>
          <w:tcPr>
            <w:tcW w:w="4470" w:type="dxa"/>
          </w:tcPr>
          <w:p w:rsidR="00BF31A8" w:rsidRPr="000370E1" w:rsidRDefault="00BF31A8" w:rsidP="001402FA">
            <w:r w:rsidRPr="000370E1">
              <w:rPr>
                <w:rFonts w:hint="eastAsia"/>
              </w:rPr>
              <w:t>場所　日新会病院コミュニティールーム</w:t>
            </w:r>
          </w:p>
        </w:tc>
      </w:tr>
      <w:tr w:rsidR="00BF31A8" w:rsidRPr="000370E1" w:rsidTr="000370E1">
        <w:trPr>
          <w:trHeight w:val="645"/>
        </w:trPr>
        <w:tc>
          <w:tcPr>
            <w:tcW w:w="426" w:type="dxa"/>
            <w:vMerge w:val="restart"/>
          </w:tcPr>
          <w:p w:rsidR="00BF31A8" w:rsidRPr="000370E1" w:rsidRDefault="00BF31A8">
            <w:r w:rsidRPr="000370E1">
              <w:rPr>
                <w:rFonts w:hint="eastAsia"/>
              </w:rPr>
              <w:t xml:space="preserve">　参　　　　　　　　　　　　　</w:t>
            </w:r>
          </w:p>
          <w:p w:rsidR="00BF31A8" w:rsidRPr="000370E1" w:rsidRDefault="00BF31A8">
            <w:r w:rsidRPr="000370E1">
              <w:rPr>
                <w:rFonts w:hint="eastAsia"/>
              </w:rPr>
              <w:t xml:space="preserve">　　　　　加　　　　</w:t>
            </w:r>
          </w:p>
          <w:p w:rsidR="00BF31A8" w:rsidRPr="000370E1" w:rsidRDefault="00BF31A8">
            <w:r w:rsidRPr="000370E1">
              <w:rPr>
                <w:rFonts w:hint="eastAsia"/>
              </w:rPr>
              <w:t xml:space="preserve">　　　　者</w:t>
            </w:r>
          </w:p>
        </w:tc>
        <w:tc>
          <w:tcPr>
            <w:tcW w:w="9321" w:type="dxa"/>
            <w:gridSpan w:val="2"/>
            <w:tcBorders>
              <w:bottom w:val="dashed" w:sz="4" w:space="0" w:color="auto"/>
            </w:tcBorders>
          </w:tcPr>
          <w:p w:rsidR="00BF31A8" w:rsidRPr="000370E1" w:rsidRDefault="00BF31A8" w:rsidP="00D6733A">
            <w:r w:rsidRPr="000370E1">
              <w:rPr>
                <w:rFonts w:hint="eastAsia"/>
              </w:rPr>
              <w:t>福島区（　）、淀協えがお（　）、アンジュ（　）、やさしいそら（　）あかり（○）、あまね（　）、ルル（○）</w:t>
            </w:r>
          </w:p>
        </w:tc>
      </w:tr>
      <w:tr w:rsidR="00BF31A8" w:rsidRPr="000370E1" w:rsidTr="000370E1">
        <w:trPr>
          <w:trHeight w:val="675"/>
        </w:trPr>
        <w:tc>
          <w:tcPr>
            <w:tcW w:w="426" w:type="dxa"/>
            <w:vMerge/>
          </w:tcPr>
          <w:p w:rsidR="00BF31A8" w:rsidRPr="000370E1" w:rsidRDefault="00BF31A8"/>
        </w:tc>
        <w:tc>
          <w:tcPr>
            <w:tcW w:w="93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31A8" w:rsidRPr="000370E1" w:rsidRDefault="00BF31A8" w:rsidP="00D6733A">
            <w:r w:rsidRPr="000370E1">
              <w:rPr>
                <w:rFonts w:hint="eastAsia"/>
              </w:rPr>
              <w:t>アワーズ（○）、日生（○）、かなえるリハ（○）、スマイル（○）、キャリア（○）多根（○）、</w:t>
            </w:r>
          </w:p>
          <w:p w:rsidR="00BF31A8" w:rsidRPr="000370E1" w:rsidRDefault="00BF31A8" w:rsidP="00D6733A">
            <w:r w:rsidRPr="000370E1">
              <w:rPr>
                <w:rFonts w:hint="eastAsia"/>
              </w:rPr>
              <w:t>ナイス（○）、</w:t>
            </w:r>
          </w:p>
        </w:tc>
      </w:tr>
      <w:tr w:rsidR="00BF31A8" w:rsidRPr="000370E1" w:rsidTr="000370E1">
        <w:trPr>
          <w:trHeight w:val="690"/>
        </w:trPr>
        <w:tc>
          <w:tcPr>
            <w:tcW w:w="426" w:type="dxa"/>
            <w:vMerge/>
          </w:tcPr>
          <w:p w:rsidR="00BF31A8" w:rsidRPr="000370E1" w:rsidRDefault="00BF31A8"/>
        </w:tc>
        <w:tc>
          <w:tcPr>
            <w:tcW w:w="93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31A8" w:rsidRPr="000370E1" w:rsidRDefault="00BF31A8">
            <w:r w:rsidRPr="000370E1">
              <w:rPr>
                <w:rFonts w:hint="eastAsia"/>
              </w:rPr>
              <w:t>ほほえみ（○）、コスモス（　）、マザー（○）、ＯＨＡＮＡ（　）、あおぞら（○）フレール（　）</w:t>
            </w:r>
          </w:p>
          <w:p w:rsidR="00BF31A8" w:rsidRPr="000370E1" w:rsidRDefault="00BF31A8" w:rsidP="00D6733A">
            <w:r w:rsidRPr="000370E1">
              <w:rPr>
                <w:rFonts w:hint="eastAsia"/>
              </w:rPr>
              <w:t>クオレ（○）、なとり（　）、さと（　）、エール（　）、</w:t>
            </w:r>
          </w:p>
        </w:tc>
      </w:tr>
      <w:tr w:rsidR="00BF31A8" w:rsidRPr="000370E1" w:rsidTr="000370E1">
        <w:trPr>
          <w:trHeight w:val="345"/>
        </w:trPr>
        <w:tc>
          <w:tcPr>
            <w:tcW w:w="426" w:type="dxa"/>
            <w:vMerge/>
          </w:tcPr>
          <w:p w:rsidR="00BF31A8" w:rsidRPr="000370E1" w:rsidRDefault="00BF31A8"/>
        </w:tc>
        <w:tc>
          <w:tcPr>
            <w:tcW w:w="93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31A8" w:rsidRPr="000370E1" w:rsidRDefault="00BF31A8" w:rsidP="00D6733A">
            <w:r w:rsidRPr="000370E1">
              <w:rPr>
                <w:rFonts w:hint="eastAsia"/>
              </w:rPr>
              <w:t>なごみ（○）、此花（　）、ソレイユ（○）、さくら（○）、暁明館（　）ココリハ（　）青空（○）</w:t>
            </w:r>
          </w:p>
        </w:tc>
      </w:tr>
      <w:tr w:rsidR="00BF31A8" w:rsidRPr="000370E1" w:rsidTr="000370E1">
        <w:trPr>
          <w:trHeight w:val="375"/>
        </w:trPr>
        <w:tc>
          <w:tcPr>
            <w:tcW w:w="426" w:type="dxa"/>
            <w:vMerge/>
          </w:tcPr>
          <w:p w:rsidR="00BF31A8" w:rsidRPr="000370E1" w:rsidRDefault="00BF31A8"/>
        </w:tc>
        <w:tc>
          <w:tcPr>
            <w:tcW w:w="93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31A8" w:rsidRPr="000370E1" w:rsidRDefault="00BF31A8" w:rsidP="00D6733A">
            <w:r w:rsidRPr="000370E1">
              <w:rPr>
                <w:rFonts w:hint="eastAsia"/>
              </w:rPr>
              <w:t>アニスト（　）、そよかぜ（○）、エキスパート（　）、泉尾（　）エバーアネックス（○）</w:t>
            </w:r>
          </w:p>
          <w:p w:rsidR="00BF31A8" w:rsidRPr="000370E1" w:rsidRDefault="00BF31A8" w:rsidP="00D6733A">
            <w:r w:rsidRPr="000370E1">
              <w:rPr>
                <w:rFonts w:hint="eastAsia"/>
              </w:rPr>
              <w:t>さくら（○）</w:t>
            </w:r>
          </w:p>
        </w:tc>
      </w:tr>
      <w:tr w:rsidR="00BF31A8" w:rsidRPr="000370E1" w:rsidTr="000370E1">
        <w:trPr>
          <w:trHeight w:val="409"/>
        </w:trPr>
        <w:tc>
          <w:tcPr>
            <w:tcW w:w="426" w:type="dxa"/>
            <w:vMerge/>
          </w:tcPr>
          <w:p w:rsidR="00BF31A8" w:rsidRPr="000370E1" w:rsidRDefault="00BF31A8"/>
        </w:tc>
        <w:tc>
          <w:tcPr>
            <w:tcW w:w="932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F31A8" w:rsidRPr="000370E1" w:rsidRDefault="00BF31A8" w:rsidP="00D6733A">
            <w:r w:rsidRPr="000370E1">
              <w:rPr>
                <w:rFonts w:hint="eastAsia"/>
              </w:rPr>
              <w:t>さくら通り（○）、リハケア（○）、あさしお（○）、らいおん（○）アズ（　）みなとケア（　）</w:t>
            </w:r>
          </w:p>
          <w:p w:rsidR="00BF31A8" w:rsidRPr="000370E1" w:rsidRDefault="00BF31A8" w:rsidP="00D6733A">
            <w:r w:rsidRPr="000370E1">
              <w:rPr>
                <w:rFonts w:hint="eastAsia"/>
              </w:rPr>
              <w:t>ケイ（○）</w:t>
            </w:r>
          </w:p>
        </w:tc>
      </w:tr>
      <w:tr w:rsidR="00BF31A8" w:rsidRPr="000370E1" w:rsidTr="000370E1">
        <w:trPr>
          <w:trHeight w:val="420"/>
        </w:trPr>
        <w:tc>
          <w:tcPr>
            <w:tcW w:w="426" w:type="dxa"/>
            <w:vMerge/>
          </w:tcPr>
          <w:p w:rsidR="00BF31A8" w:rsidRPr="000370E1" w:rsidRDefault="00BF31A8"/>
        </w:tc>
        <w:tc>
          <w:tcPr>
            <w:tcW w:w="9321" w:type="dxa"/>
            <w:gridSpan w:val="2"/>
            <w:tcBorders>
              <w:top w:val="dashed" w:sz="4" w:space="0" w:color="auto"/>
            </w:tcBorders>
          </w:tcPr>
          <w:p w:rsidR="00BF31A8" w:rsidRPr="000370E1" w:rsidRDefault="00BF31A8" w:rsidP="00D6733A">
            <w:r w:rsidRPr="000370E1">
              <w:rPr>
                <w:rFonts w:hint="eastAsia"/>
              </w:rPr>
              <w:t>参加者：（</w:t>
            </w:r>
            <w:r w:rsidRPr="000370E1">
              <w:t>25</w:t>
            </w:r>
            <w:r w:rsidRPr="000370E1">
              <w:rPr>
                <w:rFonts w:hint="eastAsia"/>
              </w:rPr>
              <w:t>）名、　委任状：（</w:t>
            </w:r>
            <w:r w:rsidRPr="000370E1">
              <w:t>12</w:t>
            </w:r>
            <w:r w:rsidRPr="000370E1">
              <w:rPr>
                <w:rFonts w:hint="eastAsia"/>
              </w:rPr>
              <w:t>）名　　　　　　　欠席者：（</w:t>
            </w:r>
            <w:r w:rsidRPr="000370E1">
              <w:t>19</w:t>
            </w:r>
            <w:r w:rsidRPr="000370E1">
              <w:rPr>
                <w:rFonts w:hint="eastAsia"/>
              </w:rPr>
              <w:t>）名</w:t>
            </w:r>
          </w:p>
        </w:tc>
      </w:tr>
      <w:tr w:rsidR="00BF31A8" w:rsidRPr="000370E1" w:rsidTr="000370E1">
        <w:trPr>
          <w:trHeight w:val="10542"/>
        </w:trPr>
        <w:tc>
          <w:tcPr>
            <w:tcW w:w="9747" w:type="dxa"/>
            <w:gridSpan w:val="3"/>
          </w:tcPr>
          <w:p w:rsidR="00BF31A8" w:rsidRPr="000370E1" w:rsidRDefault="00BF31A8" w:rsidP="0090162F">
            <w:pPr>
              <w:rPr>
                <w:b/>
              </w:rPr>
            </w:pPr>
            <w:r w:rsidRPr="000370E1">
              <w:rPr>
                <w:rFonts w:hint="eastAsia"/>
                <w:b/>
              </w:rPr>
              <w:t>大塚製薬より</w:t>
            </w:r>
            <w:r w:rsidRPr="000370E1">
              <w:rPr>
                <w:b/>
              </w:rPr>
              <w:t>OS-1</w:t>
            </w:r>
            <w:r w:rsidRPr="000370E1">
              <w:rPr>
                <w:rFonts w:hint="eastAsia"/>
                <w:b/>
              </w:rPr>
              <w:t>他　商品紹介</w:t>
            </w:r>
          </w:p>
          <w:p w:rsidR="00BF31A8" w:rsidRPr="000370E1" w:rsidRDefault="00BF31A8" w:rsidP="0090162F"/>
          <w:p w:rsidR="00BF31A8" w:rsidRPr="000370E1" w:rsidRDefault="00BF31A8" w:rsidP="0090162F">
            <w:pPr>
              <w:rPr>
                <w:b/>
              </w:rPr>
            </w:pPr>
            <w:r w:rsidRPr="000370E1">
              <w:rPr>
                <w:rFonts w:hint="eastAsia"/>
                <w:b/>
              </w:rPr>
              <w:t>各委員会報告</w:t>
            </w:r>
          </w:p>
          <w:p w:rsidR="00BF31A8" w:rsidRPr="000370E1" w:rsidRDefault="00BF31A8" w:rsidP="0090162F">
            <w:r w:rsidRPr="000370E1">
              <w:rPr>
                <w:rFonts w:hint="eastAsia"/>
              </w:rPr>
              <w:t>【学術】</w:t>
            </w:r>
            <w:r w:rsidRPr="000370E1">
              <w:t>5</w:t>
            </w:r>
            <w:r w:rsidRPr="000370E1">
              <w:rPr>
                <w:rFonts w:hint="eastAsia"/>
              </w:rPr>
              <w:t>月</w:t>
            </w:r>
            <w:r w:rsidRPr="000370E1">
              <w:t>11</w:t>
            </w:r>
            <w:r w:rsidRPr="000370E1">
              <w:rPr>
                <w:rFonts w:hint="eastAsia"/>
              </w:rPr>
              <w:t>日「考察を深める」研修予定</w:t>
            </w:r>
          </w:p>
          <w:p w:rsidR="00BF31A8" w:rsidRPr="000370E1" w:rsidRDefault="00BF31A8" w:rsidP="0090162F">
            <w:r w:rsidRPr="000370E1">
              <w:t>11</w:t>
            </w:r>
            <w:r w:rsidRPr="000370E1">
              <w:rPr>
                <w:rFonts w:hint="eastAsia"/>
              </w:rPr>
              <w:t>月</w:t>
            </w:r>
            <w:r w:rsidRPr="000370E1">
              <w:t>16</w:t>
            </w:r>
            <w:r w:rsidRPr="000370E1">
              <w:rPr>
                <w:rFonts w:hint="eastAsia"/>
              </w:rPr>
              <w:t>日　学術集会　全事例が発表される　市西からは此花区のソレイユ訪問看護</w:t>
            </w:r>
            <w:r w:rsidRPr="000370E1">
              <w:t>ST</w:t>
            </w:r>
            <w:r w:rsidRPr="000370E1">
              <w:rPr>
                <w:rFonts w:hint="eastAsia"/>
              </w:rPr>
              <w:t>より発表</w:t>
            </w:r>
          </w:p>
          <w:p w:rsidR="00BF31A8" w:rsidRPr="000370E1" w:rsidRDefault="00BF31A8" w:rsidP="0090162F">
            <w:r w:rsidRPr="000370E1">
              <w:rPr>
                <w:rFonts w:hint="eastAsia"/>
              </w:rPr>
              <w:t>【災害】</w:t>
            </w:r>
          </w:p>
          <w:p w:rsidR="00BF31A8" w:rsidRPr="000370E1" w:rsidRDefault="00BF31A8" w:rsidP="0090162F">
            <w:r w:rsidRPr="000370E1">
              <w:t>3</w:t>
            </w:r>
            <w:r w:rsidRPr="000370E1">
              <w:rPr>
                <w:rFonts w:hint="eastAsia"/>
              </w:rPr>
              <w:t>月</w:t>
            </w:r>
            <w:r w:rsidRPr="000370E1">
              <w:t>16</w:t>
            </w:r>
            <w:r w:rsidRPr="000370E1">
              <w:rPr>
                <w:rFonts w:hint="eastAsia"/>
              </w:rPr>
              <w:t xml:space="preserve">日に災害対策研修を開催　</w:t>
            </w:r>
            <w:r w:rsidRPr="000370E1">
              <w:t>4</w:t>
            </w:r>
            <w:r w:rsidRPr="000370E1">
              <w:rPr>
                <w:rFonts w:hint="eastAsia"/>
              </w:rPr>
              <w:t>箇所の訪問看護</w:t>
            </w:r>
            <w:r w:rsidRPr="000370E1">
              <w:t>ST</w:t>
            </w:r>
            <w:r w:rsidRPr="000370E1">
              <w:rPr>
                <w:rFonts w:hint="eastAsia"/>
              </w:rPr>
              <w:t>の実例発表</w:t>
            </w:r>
          </w:p>
          <w:p w:rsidR="00BF31A8" w:rsidRPr="000370E1" w:rsidRDefault="00BF31A8" w:rsidP="0090162F">
            <w:r w:rsidRPr="000370E1">
              <w:rPr>
                <w:rFonts w:hint="eastAsia"/>
              </w:rPr>
              <w:t xml:space="preserve">【小児】ヘルパーと同時刻の訪問について　</w:t>
            </w:r>
          </w:p>
          <w:p w:rsidR="00BF31A8" w:rsidRPr="000370E1" w:rsidRDefault="00BF31A8" w:rsidP="0090162F">
            <w:r w:rsidRPr="000370E1">
              <w:rPr>
                <w:rFonts w:hint="eastAsia"/>
              </w:rPr>
              <w:t>・東大阪市と八尾市は相談支援専門員が計画を立てたら認められる</w:t>
            </w:r>
          </w:p>
          <w:p w:rsidR="00BF31A8" w:rsidRPr="000370E1" w:rsidRDefault="00BF31A8" w:rsidP="0090162F">
            <w:r w:rsidRPr="000370E1">
              <w:rPr>
                <w:rFonts w:hint="eastAsia"/>
              </w:rPr>
              <w:t xml:space="preserve">・西淀川区　ダメ　</w:t>
            </w:r>
          </w:p>
          <w:p w:rsidR="00BF31A8" w:rsidRPr="000370E1" w:rsidRDefault="00BF31A8" w:rsidP="0090162F">
            <w:r w:rsidRPr="000370E1">
              <w:rPr>
                <w:rFonts w:hint="eastAsia"/>
              </w:rPr>
              <w:t>・障害相談　ダメ　どうしても必要な場合は府の保健福祉課に相談</w:t>
            </w:r>
          </w:p>
          <w:p w:rsidR="00BF31A8" w:rsidRPr="000370E1" w:rsidRDefault="00BF31A8" w:rsidP="0090162F">
            <w:r w:rsidRPr="000370E1">
              <w:rPr>
                <w:rFonts w:hint="eastAsia"/>
              </w:rPr>
              <w:t>・小児委員会　大阪市は各区の窓口によって違う　家族が窓口に行って相談したほうがよい</w:t>
            </w:r>
          </w:p>
          <w:p w:rsidR="00BF31A8" w:rsidRPr="000370E1" w:rsidRDefault="00BF31A8" w:rsidP="0090162F">
            <w:r w:rsidRPr="000370E1">
              <w:rPr>
                <w:rFonts w:hint="eastAsia"/>
              </w:rPr>
              <w:t>・大阪市に問い合わせたら</w:t>
            </w:r>
            <w:r w:rsidRPr="000370E1">
              <w:t>OK</w:t>
            </w:r>
            <w:r w:rsidRPr="000370E1">
              <w:rPr>
                <w:rFonts w:hint="eastAsia"/>
              </w:rPr>
              <w:t xml:space="preserve">　近畿厚生局　</w:t>
            </w:r>
            <w:r w:rsidRPr="000370E1">
              <w:t>OK</w:t>
            </w:r>
            <w:r w:rsidRPr="000370E1">
              <w:rPr>
                <w:rFonts w:hint="eastAsia"/>
              </w:rPr>
              <w:t xml:space="preserve">　たらいまわし状態・・・</w:t>
            </w:r>
          </w:p>
          <w:p w:rsidR="00BF31A8" w:rsidRPr="000370E1" w:rsidRDefault="00BF31A8" w:rsidP="0090162F"/>
          <w:p w:rsidR="00BF31A8" w:rsidRPr="000370E1" w:rsidRDefault="00BF31A8" w:rsidP="00B27C45">
            <w:r w:rsidRPr="000370E1">
              <w:rPr>
                <w:rFonts w:hint="eastAsia"/>
                <w:b/>
              </w:rPr>
              <w:t>各区活動報告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（西）連絡会　感染症対策研修　高齢者部会参加　医療介護連携研修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（福島）区民講座</w:t>
            </w:r>
            <w:r w:rsidRPr="000370E1">
              <w:t xml:space="preserve"> </w:t>
            </w:r>
            <w:r w:rsidRPr="000370E1">
              <w:rPr>
                <w:rFonts w:hint="eastAsia"/>
              </w:rPr>
              <w:t>相談コーナー担当　学習会開催　在宅医療を考える会参加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（港）連絡会　在宅医療と介護保険の講演会出席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（此花）連絡会　病院との連絡会　まちの保健室共催　在宅医療介護連携会議参加　ネットワーク事業参加　運営会議　障害者高齢者虐待防止連絡会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（大正）連絡会　ステーション間の連絡ツールについて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 xml:space="preserve">（西淀）連絡会　多職種連携会議参加　</w:t>
            </w:r>
            <w:r w:rsidRPr="000370E1">
              <w:t>ACP</w:t>
            </w:r>
            <w:r w:rsidRPr="000370E1">
              <w:rPr>
                <w:rFonts w:hint="eastAsia"/>
              </w:rPr>
              <w:t>研修　介護予習スクール参加　地域課題抽出会議出席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病診・病病連携会議意見交換　いきいき講演会参加　病院・他職種連携ツールの見直し出席</w:t>
            </w:r>
          </w:p>
          <w:p w:rsidR="00BF31A8" w:rsidRPr="000370E1" w:rsidRDefault="00BF31A8" w:rsidP="00B27C45"/>
          <w:p w:rsidR="00BF31A8" w:rsidRPr="000370E1" w:rsidRDefault="00BF31A8" w:rsidP="00B27C45">
            <w:r w:rsidRPr="000370E1">
              <w:rPr>
                <w:rFonts w:hint="eastAsia"/>
                <w:b/>
              </w:rPr>
              <w:t>運営委員会報告</w:t>
            </w:r>
          </w:p>
          <w:p w:rsidR="00BF31A8" w:rsidRPr="000370E1" w:rsidRDefault="00BF31A8" w:rsidP="00B27C45">
            <w:r w:rsidRPr="000370E1">
              <w:t>HP</w:t>
            </w:r>
            <w:r w:rsidRPr="000370E1">
              <w:rPr>
                <w:rFonts w:hint="eastAsia"/>
              </w:rPr>
              <w:t>の検索、議事録等の更新ができるようになった</w:t>
            </w:r>
          </w:p>
          <w:p w:rsidR="00BF31A8" w:rsidRPr="000370E1" w:rsidRDefault="00BF31A8" w:rsidP="00B27C45">
            <w:r w:rsidRPr="000370E1">
              <w:t>6</w:t>
            </w:r>
            <w:r w:rsidRPr="000370E1">
              <w:rPr>
                <w:rFonts w:hint="eastAsia"/>
              </w:rPr>
              <w:t>月</w:t>
            </w:r>
            <w:r w:rsidRPr="000370E1">
              <w:t>22</w:t>
            </w:r>
            <w:r w:rsidRPr="000370E1">
              <w:rPr>
                <w:rFonts w:hint="eastAsia"/>
              </w:rPr>
              <w:t xml:space="preserve">日　総会　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次年度は新しい管理者の研修を強化する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ステーション協会の電話相談は会員に限定する</w:t>
            </w:r>
          </w:p>
          <w:p w:rsidR="00BF31A8" w:rsidRPr="000370E1" w:rsidRDefault="00BF31A8" w:rsidP="00B27C45"/>
          <w:p w:rsidR="00BF31A8" w:rsidRPr="000370E1" w:rsidRDefault="00BF31A8" w:rsidP="00B27C45">
            <w:pPr>
              <w:rPr>
                <w:b/>
              </w:rPr>
            </w:pPr>
            <w:r w:rsidRPr="000370E1">
              <w:rPr>
                <w:rFonts w:hint="eastAsia"/>
                <w:b/>
              </w:rPr>
              <w:t>教育ステーションから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今年度教育ステーション　ほほえみ訪問看護</w:t>
            </w:r>
            <w:r w:rsidRPr="000370E1">
              <w:t>ST</w:t>
            </w:r>
            <w:r w:rsidRPr="000370E1">
              <w:rPr>
                <w:rFonts w:hint="eastAsia"/>
              </w:rPr>
              <w:t xml:space="preserve">　暁明館病院訪問看護</w:t>
            </w:r>
            <w:r w:rsidRPr="000370E1">
              <w:t>ST</w:t>
            </w:r>
            <w:r w:rsidRPr="000370E1">
              <w:rPr>
                <w:rFonts w:hint="eastAsia"/>
              </w:rPr>
              <w:t xml:space="preserve">　ニッセイ訪問看護</w:t>
            </w:r>
            <w:r w:rsidRPr="000370E1">
              <w:t>ST</w:t>
            </w:r>
            <w:r w:rsidRPr="000370E1">
              <w:rPr>
                <w:rFonts w:hint="eastAsia"/>
              </w:rPr>
              <w:t xml:space="preserve">　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今年から府内全域で同じ内容の研修を行う。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地域の資源の把握　各区で新設された</w:t>
            </w:r>
            <w:r w:rsidRPr="000370E1">
              <w:t>ST</w:t>
            </w:r>
            <w:r w:rsidRPr="000370E1">
              <w:rPr>
                <w:rFonts w:hint="eastAsia"/>
              </w:rPr>
              <w:t>があれば協会の入会を勧める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ステーションの質の確保を目指す。研修会への参加を促す。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同じ内容の研修を三箇所で行う（西区　此花区　西淀）。各</w:t>
            </w:r>
            <w:r w:rsidRPr="000370E1">
              <w:t>ST</w:t>
            </w:r>
            <w:r w:rsidRPr="000370E1">
              <w:rPr>
                <w:rFonts w:hint="eastAsia"/>
              </w:rPr>
              <w:t>から何人か行きやすい所の研修に参加してもらう</w:t>
            </w:r>
          </w:p>
          <w:p w:rsidR="00BF31A8" w:rsidRPr="000370E1" w:rsidRDefault="00BF31A8" w:rsidP="00B27C45">
            <w:r w:rsidRPr="000370E1">
              <w:rPr>
                <w:rFonts w:hint="eastAsia"/>
              </w:rPr>
              <w:t>研修内容</w:t>
            </w:r>
          </w:p>
          <w:p w:rsidR="00BF31A8" w:rsidRPr="000370E1" w:rsidRDefault="00BF31A8" w:rsidP="00B27C45">
            <w:r w:rsidRPr="000370E1">
              <w:t>1</w:t>
            </w:r>
            <w:r w:rsidRPr="000370E1">
              <w:rPr>
                <w:rFonts w:hint="eastAsia"/>
              </w:rPr>
              <w:t>・災害マニュアルの作成</w:t>
            </w:r>
          </w:p>
          <w:p w:rsidR="00BF31A8" w:rsidRPr="000370E1" w:rsidRDefault="00BF31A8" w:rsidP="00B27C45">
            <w:r w:rsidRPr="000370E1">
              <w:t>2</w:t>
            </w:r>
            <w:r w:rsidRPr="000370E1">
              <w:rPr>
                <w:rFonts w:hint="eastAsia"/>
              </w:rPr>
              <w:t>・自己評価ガイドラインの活用</w:t>
            </w:r>
          </w:p>
          <w:p w:rsidR="00BF31A8" w:rsidRPr="000370E1" w:rsidRDefault="00BF31A8" w:rsidP="00B27C45"/>
          <w:p w:rsidR="00BF31A8" w:rsidRPr="000370E1" w:rsidRDefault="00BF31A8" w:rsidP="00B27C45">
            <w:r w:rsidRPr="000370E1">
              <w:rPr>
                <w:rFonts w:hint="eastAsia"/>
                <w:b/>
              </w:rPr>
              <w:t>発表事例の紹介</w:t>
            </w:r>
            <w:r w:rsidRPr="000370E1">
              <w:rPr>
                <w:rFonts w:hint="eastAsia"/>
              </w:rPr>
              <w:t xml:space="preserve">　ソレイユ訪問看護</w:t>
            </w:r>
            <w:r w:rsidRPr="000370E1">
              <w:t>ST</w:t>
            </w:r>
            <w:r w:rsidRPr="000370E1">
              <w:rPr>
                <w:rFonts w:hint="eastAsia"/>
              </w:rPr>
              <w:t>より発表</w:t>
            </w:r>
            <w:bookmarkStart w:id="0" w:name="_GoBack"/>
            <w:bookmarkEnd w:id="0"/>
          </w:p>
          <w:p w:rsidR="00BF31A8" w:rsidRPr="000370E1" w:rsidRDefault="00BF31A8" w:rsidP="00B27C45">
            <w:r w:rsidRPr="000370E1">
              <w:rPr>
                <w:rFonts w:hint="eastAsia"/>
              </w:rPr>
              <w:t>さらに意見を取り入れながら抄録を仕上げていく</w:t>
            </w:r>
          </w:p>
          <w:p w:rsidR="00BF31A8" w:rsidRPr="000370E1" w:rsidRDefault="00BF31A8" w:rsidP="00B27C45"/>
          <w:p w:rsidR="00BF31A8" w:rsidRPr="000370E1" w:rsidRDefault="00BF31A8" w:rsidP="00B27C45">
            <w:r w:rsidRPr="000370E1">
              <w:rPr>
                <w:rFonts w:hint="eastAsia"/>
                <w:b/>
              </w:rPr>
              <w:t>市西のスローガン</w:t>
            </w:r>
            <w:r w:rsidRPr="000370E1">
              <w:rPr>
                <w:rFonts w:hint="eastAsia"/>
              </w:rPr>
              <w:t xml:space="preserve">　『新（</w:t>
            </w:r>
            <w:r w:rsidRPr="000370E1">
              <w:t>NEO</w:t>
            </w:r>
            <w:r w:rsidRPr="000370E1">
              <w:rPr>
                <w:rFonts w:hint="eastAsia"/>
              </w:rPr>
              <w:t>）　チャレンジ　市西』に決定</w:t>
            </w:r>
          </w:p>
          <w:p w:rsidR="00BF31A8" w:rsidRPr="000370E1" w:rsidRDefault="00BF31A8" w:rsidP="00B27C45"/>
          <w:p w:rsidR="00BF31A8" w:rsidRPr="000370E1" w:rsidRDefault="00BF31A8" w:rsidP="00B27C45">
            <w:r w:rsidRPr="000370E1">
              <w:rPr>
                <w:rFonts w:hint="eastAsia"/>
                <w:b/>
              </w:rPr>
              <w:t>決算報告</w:t>
            </w:r>
            <w:r w:rsidRPr="000370E1">
              <w:rPr>
                <w:rFonts w:hint="eastAsia"/>
              </w:rPr>
              <w:t xml:space="preserve">　別紙参照</w:t>
            </w:r>
          </w:p>
          <w:p w:rsidR="00BF31A8" w:rsidRPr="000370E1" w:rsidRDefault="00BF31A8" w:rsidP="00B27C45"/>
          <w:p w:rsidR="00BF31A8" w:rsidRPr="000370E1" w:rsidRDefault="00BF31A8" w:rsidP="00B27C45">
            <w:r w:rsidRPr="000370E1">
              <w:rPr>
                <w:rFonts w:hint="eastAsia"/>
                <w:b/>
              </w:rPr>
              <w:t>新規訪問看護</w:t>
            </w:r>
            <w:r w:rsidRPr="000370E1">
              <w:rPr>
                <w:b/>
              </w:rPr>
              <w:t>ST</w:t>
            </w:r>
            <w:r w:rsidRPr="000370E1">
              <w:rPr>
                <w:rFonts w:hint="eastAsia"/>
                <w:b/>
              </w:rPr>
              <w:t>紹介</w:t>
            </w:r>
            <w:r w:rsidRPr="000370E1">
              <w:rPr>
                <w:rFonts w:hint="eastAsia"/>
              </w:rPr>
              <w:t xml:space="preserve">　　大正区　リハビリ訪問看護ステーション　さくら</w:t>
            </w:r>
          </w:p>
          <w:p w:rsidR="00BF31A8" w:rsidRPr="000370E1" w:rsidRDefault="00BF31A8" w:rsidP="00B27C45"/>
          <w:p w:rsidR="00BF31A8" w:rsidRPr="000370E1" w:rsidRDefault="00BF31A8" w:rsidP="00B27C45"/>
          <w:p w:rsidR="00BF31A8" w:rsidRPr="000370E1" w:rsidRDefault="00BF31A8" w:rsidP="00B27C45">
            <w:r w:rsidRPr="000370E1">
              <w:rPr>
                <w:rFonts w:hint="eastAsia"/>
              </w:rPr>
              <w:t xml:space="preserve">次回　第２回市西ブロック管理者会は　</w:t>
            </w:r>
            <w:r w:rsidRPr="000370E1">
              <w:t>6</w:t>
            </w:r>
            <w:r w:rsidRPr="000370E1">
              <w:rPr>
                <w:rFonts w:hint="eastAsia"/>
              </w:rPr>
              <w:t>月</w:t>
            </w:r>
            <w:r w:rsidRPr="000370E1">
              <w:t>19</w:t>
            </w:r>
            <w:r w:rsidRPr="000370E1">
              <w:rPr>
                <w:rFonts w:hint="eastAsia"/>
              </w:rPr>
              <w:t>日（水）</w:t>
            </w:r>
            <w:r w:rsidRPr="000370E1">
              <w:t>15</w:t>
            </w:r>
            <w:r w:rsidRPr="000370E1">
              <w:rPr>
                <w:rFonts w:hint="eastAsia"/>
              </w:rPr>
              <w:t>：</w:t>
            </w:r>
            <w:r w:rsidRPr="000370E1">
              <w:t>00</w:t>
            </w:r>
            <w:r w:rsidRPr="000370E1">
              <w:rPr>
                <w:rFonts w:hint="eastAsia"/>
              </w:rPr>
              <w:t xml:space="preserve">～　　　　　　　　</w:t>
            </w:r>
          </w:p>
          <w:p w:rsidR="00BF31A8" w:rsidRPr="000370E1" w:rsidRDefault="00BF31A8" w:rsidP="00B27C45"/>
          <w:p w:rsidR="00BF31A8" w:rsidRPr="000370E1" w:rsidRDefault="00BF31A8" w:rsidP="00B27C45"/>
          <w:p w:rsidR="00BF31A8" w:rsidRPr="000370E1" w:rsidRDefault="00BF31A8" w:rsidP="00B27C45"/>
          <w:p w:rsidR="00BF31A8" w:rsidRPr="000370E1" w:rsidRDefault="00BF31A8" w:rsidP="00B27C45"/>
          <w:p w:rsidR="00BF31A8" w:rsidRPr="000370E1" w:rsidRDefault="00BF31A8" w:rsidP="00B27C45"/>
          <w:p w:rsidR="00BF31A8" w:rsidRPr="000370E1" w:rsidRDefault="00BF31A8" w:rsidP="00B27C45"/>
          <w:p w:rsidR="00BF31A8" w:rsidRPr="000370E1" w:rsidRDefault="00BF31A8" w:rsidP="00B27C45"/>
          <w:p w:rsidR="00BF31A8" w:rsidRPr="000370E1" w:rsidRDefault="00BF31A8" w:rsidP="000370E1">
            <w:pPr>
              <w:jc w:val="right"/>
            </w:pPr>
            <w:r w:rsidRPr="000370E1">
              <w:rPr>
                <w:rFonts w:hint="eastAsia"/>
              </w:rPr>
              <w:t xml:space="preserve">　記録　名苗</w:t>
            </w:r>
          </w:p>
        </w:tc>
      </w:tr>
    </w:tbl>
    <w:p w:rsidR="00BF31A8" w:rsidRDefault="00BF31A8"/>
    <w:sectPr w:rsidR="00BF31A8" w:rsidSect="00D82EF0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A8" w:rsidRDefault="00BF31A8" w:rsidP="0067386E">
      <w:r>
        <w:separator/>
      </w:r>
    </w:p>
  </w:endnote>
  <w:endnote w:type="continuationSeparator" w:id="0">
    <w:p w:rsidR="00BF31A8" w:rsidRDefault="00BF31A8" w:rsidP="0067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A8" w:rsidRDefault="00BF31A8" w:rsidP="0067386E">
      <w:r>
        <w:separator/>
      </w:r>
    </w:p>
  </w:footnote>
  <w:footnote w:type="continuationSeparator" w:id="0">
    <w:p w:rsidR="00BF31A8" w:rsidRDefault="00BF31A8" w:rsidP="0067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2FA"/>
    <w:rsid w:val="000370E1"/>
    <w:rsid w:val="0003770F"/>
    <w:rsid w:val="00071FD6"/>
    <w:rsid w:val="00136423"/>
    <w:rsid w:val="001402FA"/>
    <w:rsid w:val="00175BA4"/>
    <w:rsid w:val="001B007C"/>
    <w:rsid w:val="00262E3E"/>
    <w:rsid w:val="0026553A"/>
    <w:rsid w:val="002B0B3B"/>
    <w:rsid w:val="004C5F5D"/>
    <w:rsid w:val="004F7709"/>
    <w:rsid w:val="00555B6C"/>
    <w:rsid w:val="005B7792"/>
    <w:rsid w:val="0067386E"/>
    <w:rsid w:val="00697D59"/>
    <w:rsid w:val="00721BA1"/>
    <w:rsid w:val="00803232"/>
    <w:rsid w:val="008C2358"/>
    <w:rsid w:val="0090162F"/>
    <w:rsid w:val="00971787"/>
    <w:rsid w:val="009D0E6E"/>
    <w:rsid w:val="00B07D14"/>
    <w:rsid w:val="00B12052"/>
    <w:rsid w:val="00B12F20"/>
    <w:rsid w:val="00B27C45"/>
    <w:rsid w:val="00B81C63"/>
    <w:rsid w:val="00B82B0A"/>
    <w:rsid w:val="00BF31A8"/>
    <w:rsid w:val="00C74A33"/>
    <w:rsid w:val="00CD676E"/>
    <w:rsid w:val="00D06854"/>
    <w:rsid w:val="00D07B27"/>
    <w:rsid w:val="00D35456"/>
    <w:rsid w:val="00D53C7F"/>
    <w:rsid w:val="00D6733A"/>
    <w:rsid w:val="00D82EF0"/>
    <w:rsid w:val="00E345DD"/>
    <w:rsid w:val="00ED1D85"/>
    <w:rsid w:val="00E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8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02F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386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8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386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8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233</Words>
  <Characters>1333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平成31年度　第1回　市西ブロック管理者会　会議録</dc:title>
  <dc:subject/>
  <dc:creator>EMR</dc:creator>
  <cp:keywords/>
  <dc:description/>
  <cp:lastModifiedBy>user01</cp:lastModifiedBy>
  <cp:revision>2</cp:revision>
  <dcterms:created xsi:type="dcterms:W3CDTF">2019-05-07T05:52:00Z</dcterms:created>
  <dcterms:modified xsi:type="dcterms:W3CDTF">2019-05-07T05:52:00Z</dcterms:modified>
</cp:coreProperties>
</file>