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
        <w:gridCol w:w="4851"/>
        <w:gridCol w:w="4470"/>
      </w:tblGrid>
      <w:tr w:rsidR="004008B2" w:rsidRPr="00561022" w:rsidTr="00561022">
        <w:tc>
          <w:tcPr>
            <w:tcW w:w="9747" w:type="dxa"/>
            <w:gridSpan w:val="3"/>
          </w:tcPr>
          <w:p w:rsidR="004008B2" w:rsidRPr="00561022" w:rsidRDefault="004008B2" w:rsidP="00561022">
            <w:pPr>
              <w:jc w:val="center"/>
              <w:rPr>
                <w:b/>
                <w:sz w:val="24"/>
                <w:szCs w:val="24"/>
              </w:rPr>
            </w:pPr>
            <w:r w:rsidRPr="00561022">
              <w:rPr>
                <w:rFonts w:hint="eastAsia"/>
                <w:b/>
                <w:sz w:val="24"/>
                <w:szCs w:val="24"/>
              </w:rPr>
              <w:t>令和　元年度　第</w:t>
            </w:r>
            <w:r w:rsidRPr="00561022">
              <w:rPr>
                <w:b/>
                <w:sz w:val="24"/>
                <w:szCs w:val="24"/>
              </w:rPr>
              <w:t>2</w:t>
            </w:r>
            <w:r w:rsidRPr="00561022">
              <w:rPr>
                <w:rFonts w:hint="eastAsia"/>
                <w:b/>
                <w:sz w:val="24"/>
                <w:szCs w:val="24"/>
              </w:rPr>
              <w:t>回　市西ブロック管理者会　会議録</w:t>
            </w:r>
          </w:p>
        </w:tc>
      </w:tr>
      <w:tr w:rsidR="004008B2" w:rsidRPr="00561022" w:rsidTr="00561022">
        <w:tc>
          <w:tcPr>
            <w:tcW w:w="5277" w:type="dxa"/>
            <w:gridSpan w:val="2"/>
          </w:tcPr>
          <w:p w:rsidR="004008B2" w:rsidRPr="00561022" w:rsidRDefault="004008B2">
            <w:r w:rsidRPr="00561022">
              <w:rPr>
                <w:rFonts w:hint="eastAsia"/>
              </w:rPr>
              <w:t>日時　令和　元年</w:t>
            </w:r>
            <w:r w:rsidRPr="00561022">
              <w:t>6</w:t>
            </w:r>
            <w:r w:rsidRPr="00561022">
              <w:rPr>
                <w:rFonts w:hint="eastAsia"/>
              </w:rPr>
              <w:t>月</w:t>
            </w:r>
            <w:r w:rsidRPr="00561022">
              <w:t>19</w:t>
            </w:r>
            <w:r w:rsidRPr="00561022">
              <w:rPr>
                <w:rFonts w:hint="eastAsia"/>
              </w:rPr>
              <w:t>日（水）</w:t>
            </w:r>
            <w:r w:rsidRPr="00561022">
              <w:t>15</w:t>
            </w:r>
            <w:r w:rsidRPr="00561022">
              <w:rPr>
                <w:rFonts w:hint="eastAsia"/>
              </w:rPr>
              <w:t>：</w:t>
            </w:r>
            <w:r w:rsidRPr="00561022">
              <w:t>00</w:t>
            </w:r>
            <w:r w:rsidRPr="00561022">
              <w:rPr>
                <w:rFonts w:hint="eastAsia"/>
              </w:rPr>
              <w:t>～</w:t>
            </w:r>
            <w:r w:rsidRPr="00561022">
              <w:t>17</w:t>
            </w:r>
            <w:r w:rsidRPr="00561022">
              <w:rPr>
                <w:rFonts w:hint="eastAsia"/>
              </w:rPr>
              <w:t>：</w:t>
            </w:r>
            <w:r w:rsidRPr="00561022">
              <w:t>00</w:t>
            </w:r>
          </w:p>
        </w:tc>
        <w:tc>
          <w:tcPr>
            <w:tcW w:w="4470" w:type="dxa"/>
          </w:tcPr>
          <w:p w:rsidR="004008B2" w:rsidRPr="00561022" w:rsidRDefault="004008B2" w:rsidP="001402FA">
            <w:r w:rsidRPr="00561022">
              <w:rPr>
                <w:rFonts w:hint="eastAsia"/>
              </w:rPr>
              <w:t>場所　日新会病院コミュニティールーム</w:t>
            </w:r>
          </w:p>
        </w:tc>
      </w:tr>
      <w:tr w:rsidR="004008B2" w:rsidRPr="00561022" w:rsidTr="00561022">
        <w:trPr>
          <w:trHeight w:val="645"/>
        </w:trPr>
        <w:tc>
          <w:tcPr>
            <w:tcW w:w="426" w:type="dxa"/>
            <w:vMerge w:val="restart"/>
          </w:tcPr>
          <w:p w:rsidR="004008B2" w:rsidRPr="00561022" w:rsidRDefault="004008B2">
            <w:r w:rsidRPr="00561022">
              <w:rPr>
                <w:rFonts w:hint="eastAsia"/>
              </w:rPr>
              <w:t xml:space="preserve">　参　　　　　　　　　　　　　</w:t>
            </w:r>
          </w:p>
          <w:p w:rsidR="004008B2" w:rsidRPr="00561022" w:rsidRDefault="004008B2">
            <w:r w:rsidRPr="00561022">
              <w:rPr>
                <w:rFonts w:hint="eastAsia"/>
              </w:rPr>
              <w:t xml:space="preserve">　　　　　加　　　　</w:t>
            </w:r>
          </w:p>
          <w:p w:rsidR="004008B2" w:rsidRPr="00561022" w:rsidRDefault="004008B2">
            <w:r w:rsidRPr="00561022">
              <w:rPr>
                <w:rFonts w:hint="eastAsia"/>
              </w:rPr>
              <w:t xml:space="preserve">　　　　者</w:t>
            </w:r>
          </w:p>
        </w:tc>
        <w:tc>
          <w:tcPr>
            <w:tcW w:w="9321" w:type="dxa"/>
            <w:gridSpan w:val="2"/>
            <w:tcBorders>
              <w:bottom w:val="dashed" w:sz="4" w:space="0" w:color="auto"/>
            </w:tcBorders>
          </w:tcPr>
          <w:p w:rsidR="004008B2" w:rsidRPr="00561022" w:rsidRDefault="004008B2" w:rsidP="00D6733A">
            <w:r w:rsidRPr="00561022">
              <w:rPr>
                <w:rFonts w:hint="eastAsia"/>
              </w:rPr>
              <w:t>福島区（　）、淀協えがお（　）、アンジュ（　）、やさしいそら（　）あかり（○）、あまね（　）、ルル（○）ジャストライフ（　）</w:t>
            </w:r>
          </w:p>
        </w:tc>
      </w:tr>
      <w:tr w:rsidR="004008B2" w:rsidRPr="00561022" w:rsidTr="00561022">
        <w:trPr>
          <w:trHeight w:val="675"/>
        </w:trPr>
        <w:tc>
          <w:tcPr>
            <w:tcW w:w="426" w:type="dxa"/>
            <w:vMerge/>
          </w:tcPr>
          <w:p w:rsidR="004008B2" w:rsidRPr="00561022" w:rsidRDefault="004008B2"/>
        </w:tc>
        <w:tc>
          <w:tcPr>
            <w:tcW w:w="9321" w:type="dxa"/>
            <w:gridSpan w:val="2"/>
            <w:tcBorders>
              <w:top w:val="dashed" w:sz="4" w:space="0" w:color="auto"/>
              <w:bottom w:val="dashed" w:sz="4" w:space="0" w:color="auto"/>
            </w:tcBorders>
          </w:tcPr>
          <w:p w:rsidR="004008B2" w:rsidRPr="00561022" w:rsidRDefault="004008B2" w:rsidP="00D6733A">
            <w:r w:rsidRPr="00561022">
              <w:rPr>
                <w:rFonts w:hint="eastAsia"/>
              </w:rPr>
              <w:t>アワーズ（○）、ニッセイ（○）、かなえるリハ（○）、スマイル（○）、キャリア（○）多根（○）、</w:t>
            </w:r>
          </w:p>
          <w:p w:rsidR="004008B2" w:rsidRPr="00561022" w:rsidRDefault="004008B2" w:rsidP="00D6733A">
            <w:r w:rsidRPr="00561022">
              <w:rPr>
                <w:rFonts w:hint="eastAsia"/>
              </w:rPr>
              <w:t>ナイス（○）、フェリスケア（　）、みつばち（　）</w:t>
            </w:r>
          </w:p>
        </w:tc>
      </w:tr>
      <w:tr w:rsidR="004008B2" w:rsidRPr="00561022" w:rsidTr="00561022">
        <w:trPr>
          <w:trHeight w:val="690"/>
        </w:trPr>
        <w:tc>
          <w:tcPr>
            <w:tcW w:w="426" w:type="dxa"/>
            <w:vMerge/>
          </w:tcPr>
          <w:p w:rsidR="004008B2" w:rsidRPr="00561022" w:rsidRDefault="004008B2"/>
        </w:tc>
        <w:tc>
          <w:tcPr>
            <w:tcW w:w="9321" w:type="dxa"/>
            <w:gridSpan w:val="2"/>
            <w:tcBorders>
              <w:top w:val="dashed" w:sz="4" w:space="0" w:color="auto"/>
              <w:bottom w:val="dashed" w:sz="4" w:space="0" w:color="auto"/>
            </w:tcBorders>
          </w:tcPr>
          <w:p w:rsidR="004008B2" w:rsidRPr="00561022" w:rsidRDefault="004008B2" w:rsidP="00D6733A">
            <w:r w:rsidRPr="00561022">
              <w:rPr>
                <w:rFonts w:hint="eastAsia"/>
              </w:rPr>
              <w:t>ほほえみ（　）、コスモス（　）、マザー（○）、ＯＨＡＮＡ（　）、あおぞら（○）クオレ（○）、なとり（　）、さと（○）、エール（　）、</w:t>
            </w:r>
          </w:p>
        </w:tc>
      </w:tr>
      <w:tr w:rsidR="004008B2" w:rsidRPr="00561022" w:rsidTr="00561022">
        <w:trPr>
          <w:trHeight w:val="345"/>
        </w:trPr>
        <w:tc>
          <w:tcPr>
            <w:tcW w:w="426" w:type="dxa"/>
            <w:vMerge/>
          </w:tcPr>
          <w:p w:rsidR="004008B2" w:rsidRPr="00561022" w:rsidRDefault="004008B2"/>
        </w:tc>
        <w:tc>
          <w:tcPr>
            <w:tcW w:w="9321" w:type="dxa"/>
            <w:gridSpan w:val="2"/>
            <w:tcBorders>
              <w:top w:val="dashed" w:sz="4" w:space="0" w:color="auto"/>
              <w:bottom w:val="dashed" w:sz="4" w:space="0" w:color="auto"/>
            </w:tcBorders>
          </w:tcPr>
          <w:p w:rsidR="004008B2" w:rsidRPr="00561022" w:rsidRDefault="004008B2" w:rsidP="00D6733A">
            <w:r w:rsidRPr="00561022">
              <w:rPr>
                <w:rFonts w:hint="eastAsia"/>
              </w:rPr>
              <w:t>なごみ（○）、此花（○）、ソレイユ（○）、さくら（○）、暁明館（　）青空（○）</w:t>
            </w:r>
          </w:p>
        </w:tc>
      </w:tr>
      <w:tr w:rsidR="004008B2" w:rsidRPr="00561022" w:rsidTr="00561022">
        <w:trPr>
          <w:trHeight w:val="375"/>
        </w:trPr>
        <w:tc>
          <w:tcPr>
            <w:tcW w:w="426" w:type="dxa"/>
            <w:vMerge/>
          </w:tcPr>
          <w:p w:rsidR="004008B2" w:rsidRPr="00561022" w:rsidRDefault="004008B2"/>
        </w:tc>
        <w:tc>
          <w:tcPr>
            <w:tcW w:w="9321" w:type="dxa"/>
            <w:gridSpan w:val="2"/>
            <w:tcBorders>
              <w:top w:val="dashed" w:sz="4" w:space="0" w:color="auto"/>
              <w:bottom w:val="dashed" w:sz="4" w:space="0" w:color="auto"/>
            </w:tcBorders>
          </w:tcPr>
          <w:p w:rsidR="004008B2" w:rsidRPr="00561022" w:rsidRDefault="004008B2" w:rsidP="00D6733A">
            <w:r w:rsidRPr="00561022">
              <w:rPr>
                <w:rFonts w:hint="eastAsia"/>
              </w:rPr>
              <w:t>アニスト（　）、そよかぜ（○）、エキスパート（　）、泉尾（　）エバーアネックス（○）</w:t>
            </w:r>
          </w:p>
        </w:tc>
      </w:tr>
      <w:tr w:rsidR="004008B2" w:rsidRPr="00561022" w:rsidTr="00561022">
        <w:trPr>
          <w:trHeight w:val="409"/>
        </w:trPr>
        <w:tc>
          <w:tcPr>
            <w:tcW w:w="426" w:type="dxa"/>
            <w:vMerge/>
          </w:tcPr>
          <w:p w:rsidR="004008B2" w:rsidRPr="00561022" w:rsidRDefault="004008B2"/>
        </w:tc>
        <w:tc>
          <w:tcPr>
            <w:tcW w:w="9321" w:type="dxa"/>
            <w:gridSpan w:val="2"/>
            <w:tcBorders>
              <w:top w:val="dashed" w:sz="4" w:space="0" w:color="auto"/>
              <w:bottom w:val="dashed" w:sz="4" w:space="0" w:color="auto"/>
            </w:tcBorders>
          </w:tcPr>
          <w:p w:rsidR="004008B2" w:rsidRPr="00561022" w:rsidRDefault="004008B2" w:rsidP="00D6733A">
            <w:r w:rsidRPr="00561022">
              <w:rPr>
                <w:rFonts w:hint="eastAsia"/>
              </w:rPr>
              <w:t>さくら通り（　）、リハケア（○）、あさしお（○）、らいおん（○）みなとケア（○）ケイ（　）</w:t>
            </w:r>
          </w:p>
        </w:tc>
      </w:tr>
      <w:tr w:rsidR="004008B2" w:rsidRPr="00561022" w:rsidTr="00561022">
        <w:trPr>
          <w:trHeight w:val="420"/>
        </w:trPr>
        <w:tc>
          <w:tcPr>
            <w:tcW w:w="426" w:type="dxa"/>
            <w:vMerge/>
          </w:tcPr>
          <w:p w:rsidR="004008B2" w:rsidRPr="00561022" w:rsidRDefault="004008B2"/>
        </w:tc>
        <w:tc>
          <w:tcPr>
            <w:tcW w:w="9321" w:type="dxa"/>
            <w:gridSpan w:val="2"/>
            <w:tcBorders>
              <w:top w:val="dashed" w:sz="4" w:space="0" w:color="auto"/>
            </w:tcBorders>
          </w:tcPr>
          <w:p w:rsidR="004008B2" w:rsidRPr="00561022" w:rsidRDefault="004008B2" w:rsidP="00D6733A">
            <w:r w:rsidRPr="00561022">
              <w:rPr>
                <w:rFonts w:hint="eastAsia"/>
              </w:rPr>
              <w:t>参加者：（</w:t>
            </w:r>
            <w:r w:rsidRPr="00561022">
              <w:t>24</w:t>
            </w:r>
            <w:r w:rsidRPr="00561022">
              <w:rPr>
                <w:rFonts w:hint="eastAsia"/>
              </w:rPr>
              <w:t>）名、　委任状：（</w:t>
            </w:r>
            <w:r w:rsidRPr="00561022">
              <w:t>11</w:t>
            </w:r>
            <w:r w:rsidRPr="00561022">
              <w:rPr>
                <w:rFonts w:hint="eastAsia"/>
              </w:rPr>
              <w:t>）名　　　　　　　欠席者：（</w:t>
            </w:r>
            <w:r w:rsidRPr="00561022">
              <w:t>18</w:t>
            </w:r>
            <w:r w:rsidRPr="00561022">
              <w:rPr>
                <w:rFonts w:hint="eastAsia"/>
              </w:rPr>
              <w:t>）名</w:t>
            </w:r>
          </w:p>
        </w:tc>
      </w:tr>
      <w:tr w:rsidR="004008B2" w:rsidRPr="00561022" w:rsidTr="00561022">
        <w:trPr>
          <w:trHeight w:val="10542"/>
        </w:trPr>
        <w:tc>
          <w:tcPr>
            <w:tcW w:w="9747" w:type="dxa"/>
            <w:gridSpan w:val="3"/>
          </w:tcPr>
          <w:p w:rsidR="004008B2" w:rsidRPr="00561022" w:rsidRDefault="004008B2" w:rsidP="0090162F">
            <w:pPr>
              <w:rPr>
                <w:b/>
              </w:rPr>
            </w:pPr>
            <w:r w:rsidRPr="00561022">
              <w:rPr>
                <w:rFonts w:hint="eastAsia"/>
                <w:b/>
              </w:rPr>
              <w:t>各委員会報告</w:t>
            </w:r>
          </w:p>
          <w:p w:rsidR="004008B2" w:rsidRPr="00561022" w:rsidRDefault="004008B2" w:rsidP="0090162F">
            <w:r w:rsidRPr="00561022">
              <w:rPr>
                <w:rFonts w:hint="eastAsia"/>
              </w:rPr>
              <w:t>【学術】研修報告　「事例のまとめ方」来年も同じような内容で開催予定</w:t>
            </w:r>
          </w:p>
          <w:p w:rsidR="004008B2" w:rsidRPr="00561022" w:rsidRDefault="004008B2" w:rsidP="0090162F">
            <w:r w:rsidRPr="00561022">
              <w:t>9</w:t>
            </w:r>
            <w:r w:rsidRPr="00561022">
              <w:rPr>
                <w:rFonts w:hint="eastAsia"/>
              </w:rPr>
              <w:t>月「強みを生かす看護計画」指導者向け研修を予定</w:t>
            </w:r>
          </w:p>
          <w:p w:rsidR="004008B2" w:rsidRPr="00561022" w:rsidRDefault="004008B2" w:rsidP="0090162F">
            <w:r w:rsidRPr="00561022">
              <w:t>11</w:t>
            </w:r>
            <w:r w:rsidRPr="00561022">
              <w:rPr>
                <w:rFonts w:hint="eastAsia"/>
              </w:rPr>
              <w:t>月</w:t>
            </w:r>
            <w:r w:rsidRPr="00561022">
              <w:t>16</w:t>
            </w:r>
            <w:r w:rsidRPr="00561022">
              <w:rPr>
                <w:rFonts w:hint="eastAsia"/>
              </w:rPr>
              <w:t xml:space="preserve">日　学術集会　全事例が発表される　</w:t>
            </w:r>
          </w:p>
          <w:p w:rsidR="004008B2" w:rsidRPr="00561022" w:rsidRDefault="004008B2" w:rsidP="0090162F">
            <w:r w:rsidRPr="00561022">
              <w:rPr>
                <w:rFonts w:hint="eastAsia"/>
              </w:rPr>
              <w:t>【災害】去年の災害を受けて各ブロックに</w:t>
            </w:r>
            <w:r w:rsidRPr="00561022">
              <w:t>3</w:t>
            </w:r>
            <w:r w:rsidRPr="00561022">
              <w:rPr>
                <w:rFonts w:hint="eastAsia"/>
              </w:rPr>
              <w:t>～</w:t>
            </w:r>
            <w:r w:rsidRPr="00561022">
              <w:t>4</w:t>
            </w:r>
            <w:r w:rsidRPr="00561022">
              <w:rPr>
                <w:rFonts w:hint="eastAsia"/>
              </w:rPr>
              <w:t>機の発電機が設置される準備が進んでいる</w:t>
            </w:r>
          </w:p>
          <w:p w:rsidR="004008B2" w:rsidRPr="00561022" w:rsidRDefault="004008B2" w:rsidP="0090162F">
            <w:r w:rsidRPr="00561022">
              <w:rPr>
                <w:rFonts w:hint="eastAsia"/>
              </w:rPr>
              <w:t>発電機の使い方はマニュアルを委員会が作っている。</w:t>
            </w:r>
          </w:p>
          <w:p w:rsidR="004008B2" w:rsidRPr="00561022" w:rsidRDefault="004008B2" w:rsidP="0090162F">
            <w:r w:rsidRPr="00561022">
              <w:rPr>
                <w:rFonts w:hint="eastAsia"/>
              </w:rPr>
              <w:t xml:space="preserve">ブロックでの目標を押さえて作業を進めている　</w:t>
            </w:r>
          </w:p>
          <w:p w:rsidR="004008B2" w:rsidRPr="00561022" w:rsidRDefault="004008B2" w:rsidP="0090162F">
            <w:r w:rsidRPr="00561022">
              <w:rPr>
                <w:rFonts w:hint="eastAsia"/>
              </w:rPr>
              <w:t>全体研修</w:t>
            </w:r>
            <w:r w:rsidRPr="00561022">
              <w:t>3</w:t>
            </w:r>
            <w:r w:rsidRPr="00561022">
              <w:rPr>
                <w:rFonts w:hint="eastAsia"/>
              </w:rPr>
              <w:t>月</w:t>
            </w:r>
            <w:r w:rsidRPr="00561022">
              <w:t>14</w:t>
            </w:r>
            <w:r w:rsidRPr="00561022">
              <w:rPr>
                <w:rFonts w:hint="eastAsia"/>
              </w:rPr>
              <w:t>日　このあたりにマニュアルが出来上がっている予定</w:t>
            </w:r>
          </w:p>
          <w:p w:rsidR="004008B2" w:rsidRPr="00561022" w:rsidRDefault="004008B2" w:rsidP="0090162F">
            <w:r w:rsidRPr="00561022">
              <w:rPr>
                <w:rFonts w:hint="eastAsia"/>
              </w:rPr>
              <w:t>【小児】『小児訪問看護を考える会』を新設</w:t>
            </w:r>
          </w:p>
          <w:p w:rsidR="004008B2" w:rsidRPr="00561022" w:rsidRDefault="004008B2" w:rsidP="0090162F">
            <w:r w:rsidRPr="00561022">
              <w:rPr>
                <w:rFonts w:hint="eastAsia"/>
              </w:rPr>
              <w:t>それぞれの地域の医療的ケア児の福祉調査をして分析していく予定</w:t>
            </w:r>
          </w:p>
          <w:p w:rsidR="004008B2" w:rsidRPr="00561022" w:rsidRDefault="004008B2" w:rsidP="0090162F">
            <w:r w:rsidRPr="00561022">
              <w:rPr>
                <w:rFonts w:hint="eastAsia"/>
              </w:rPr>
              <w:t xml:space="preserve">研修計画　</w:t>
            </w:r>
            <w:r w:rsidRPr="00561022">
              <w:t>11</w:t>
            </w:r>
            <w:r w:rsidRPr="00561022">
              <w:rPr>
                <w:rFonts w:hint="eastAsia"/>
              </w:rPr>
              <w:t>月</w:t>
            </w:r>
            <w:r w:rsidRPr="00561022">
              <w:t>9</w:t>
            </w:r>
            <w:r w:rsidRPr="00561022">
              <w:rPr>
                <w:rFonts w:hint="eastAsia"/>
              </w:rPr>
              <w:t xml:space="preserve">日（土）　</w:t>
            </w:r>
            <w:r w:rsidRPr="00561022">
              <w:t>1</w:t>
            </w:r>
            <w:r w:rsidRPr="00561022">
              <w:rPr>
                <w:rFonts w:hint="eastAsia"/>
              </w:rPr>
              <w:t>月</w:t>
            </w:r>
            <w:r w:rsidRPr="00561022">
              <w:t>11</w:t>
            </w:r>
            <w:r w:rsidRPr="00561022">
              <w:rPr>
                <w:rFonts w:hint="eastAsia"/>
              </w:rPr>
              <w:t>日（土）</w:t>
            </w:r>
          </w:p>
          <w:p w:rsidR="004008B2" w:rsidRPr="00561022" w:rsidRDefault="004008B2" w:rsidP="0090162F">
            <w:r w:rsidRPr="00561022">
              <w:rPr>
                <w:rFonts w:hint="eastAsia"/>
              </w:rPr>
              <w:t>委員会議事録参照</w:t>
            </w:r>
          </w:p>
          <w:p w:rsidR="004008B2" w:rsidRPr="00561022" w:rsidRDefault="004008B2" w:rsidP="0090162F">
            <w:r w:rsidRPr="00561022">
              <w:rPr>
                <w:rFonts w:hint="eastAsia"/>
              </w:rPr>
              <w:t>【広報】“ささえあい”発行　年始挨拶号を含め　年</w:t>
            </w:r>
            <w:r w:rsidRPr="00561022">
              <w:t>2</w:t>
            </w:r>
            <w:r w:rsidRPr="00561022">
              <w:rPr>
                <w:rFonts w:hint="eastAsia"/>
              </w:rPr>
              <w:t>回</w:t>
            </w:r>
          </w:p>
          <w:p w:rsidR="004008B2" w:rsidRPr="00561022" w:rsidRDefault="004008B2" w:rsidP="0090162F">
            <w:r w:rsidRPr="00561022">
              <w:rPr>
                <w:rFonts w:hint="eastAsia"/>
              </w:rPr>
              <w:t>ＨＰでも発行した“ささえあい”を回覧することが出来るようにする</w:t>
            </w:r>
          </w:p>
          <w:p w:rsidR="004008B2" w:rsidRPr="00561022" w:rsidRDefault="004008B2" w:rsidP="0090162F">
            <w:r w:rsidRPr="00561022">
              <w:rPr>
                <w:rFonts w:hint="eastAsia"/>
              </w:rPr>
              <w:t>【精神】大阪府精神科訪問看護に関わる実態と把握、課題の分析を中心に活動していく</w:t>
            </w:r>
          </w:p>
          <w:p w:rsidR="004008B2" w:rsidRPr="00561022" w:rsidRDefault="004008B2" w:rsidP="0090162F">
            <w:r w:rsidRPr="00561022">
              <w:t>9</w:t>
            </w:r>
            <w:r w:rsidRPr="00561022">
              <w:rPr>
                <w:rFonts w:hint="eastAsia"/>
              </w:rPr>
              <w:t>月</w:t>
            </w:r>
            <w:r w:rsidRPr="00561022">
              <w:t>7</w:t>
            </w:r>
            <w:r w:rsidRPr="00561022">
              <w:rPr>
                <w:rFonts w:hint="eastAsia"/>
              </w:rPr>
              <w:t>日、</w:t>
            </w:r>
            <w:r w:rsidRPr="00561022">
              <w:t>2</w:t>
            </w:r>
            <w:r w:rsidRPr="00561022">
              <w:rPr>
                <w:rFonts w:hint="eastAsia"/>
              </w:rPr>
              <w:t>月</w:t>
            </w:r>
            <w:r w:rsidRPr="00561022">
              <w:t>29</w:t>
            </w:r>
            <w:r w:rsidRPr="00561022">
              <w:rPr>
                <w:rFonts w:hint="eastAsia"/>
              </w:rPr>
              <w:t>日　向精神薬を理解する研修を予定</w:t>
            </w:r>
          </w:p>
          <w:p w:rsidR="004008B2" w:rsidRPr="00561022" w:rsidRDefault="004008B2" w:rsidP="0090162F"/>
          <w:p w:rsidR="004008B2" w:rsidRPr="00561022" w:rsidRDefault="004008B2" w:rsidP="0090162F">
            <w:r w:rsidRPr="00561022">
              <w:rPr>
                <w:rFonts w:hint="eastAsia"/>
                <w:b/>
              </w:rPr>
              <w:t>運営委員会報告</w:t>
            </w:r>
          </w:p>
          <w:p w:rsidR="004008B2" w:rsidRPr="00561022" w:rsidRDefault="004008B2" w:rsidP="0090162F">
            <w:r w:rsidRPr="00561022">
              <w:rPr>
                <w:rFonts w:hint="eastAsia"/>
              </w:rPr>
              <w:t>西区</w:t>
            </w:r>
            <w:r w:rsidRPr="00561022">
              <w:t>2019</w:t>
            </w:r>
            <w:r w:rsidRPr="00561022">
              <w:rPr>
                <w:rFonts w:hint="eastAsia"/>
              </w:rPr>
              <w:t>年度</w:t>
            </w:r>
            <w:r w:rsidRPr="00561022">
              <w:t>42</w:t>
            </w:r>
            <w:r w:rsidRPr="00561022">
              <w:rPr>
                <w:rFonts w:hint="eastAsia"/>
              </w:rPr>
              <w:t xml:space="preserve">ステーション　</w:t>
            </w:r>
          </w:p>
          <w:p w:rsidR="004008B2" w:rsidRPr="00561022" w:rsidRDefault="004008B2" w:rsidP="0090162F">
            <w:r w:rsidRPr="00561022">
              <w:rPr>
                <w:rFonts w:hint="eastAsia"/>
              </w:rPr>
              <w:t xml:space="preserve">ブロック会計　西区活動費　</w:t>
            </w:r>
            <w:r w:rsidRPr="00561022">
              <w:t>108000</w:t>
            </w:r>
            <w:r w:rsidRPr="00561022">
              <w:rPr>
                <w:rFonts w:hint="eastAsia"/>
              </w:rPr>
              <w:t>円</w:t>
            </w:r>
          </w:p>
          <w:p w:rsidR="004008B2" w:rsidRPr="00561022" w:rsidRDefault="004008B2" w:rsidP="0090162F">
            <w:r w:rsidRPr="00561022">
              <w:rPr>
                <w:rFonts w:hint="eastAsia"/>
              </w:rPr>
              <w:t>大阪府訪問看護推進事業から研修の案内</w:t>
            </w:r>
          </w:p>
          <w:p w:rsidR="004008B2" w:rsidRPr="00561022" w:rsidRDefault="004008B2" w:rsidP="0090162F">
            <w:r w:rsidRPr="00561022">
              <w:rPr>
                <w:rFonts w:hint="eastAsia"/>
              </w:rPr>
              <w:t xml:space="preserve">ブロック会と教育ステーションとの協働　</w:t>
            </w:r>
            <w:r w:rsidRPr="00561022">
              <w:t>3</w:t>
            </w:r>
            <w:r w:rsidRPr="00561022">
              <w:rPr>
                <w:rFonts w:hint="eastAsia"/>
              </w:rPr>
              <w:t>つのポイントに絞って活動</w:t>
            </w:r>
          </w:p>
          <w:p w:rsidR="004008B2" w:rsidRPr="00561022" w:rsidRDefault="004008B2" w:rsidP="00F25FDE">
            <w:r w:rsidRPr="00561022">
              <w:rPr>
                <w:rFonts w:hint="eastAsia"/>
              </w:rPr>
              <w:t>①災害対策の事業の概要について知ってもらう</w:t>
            </w:r>
          </w:p>
          <w:p w:rsidR="004008B2" w:rsidRPr="00561022" w:rsidRDefault="004008B2" w:rsidP="0090162F">
            <w:r w:rsidRPr="00561022">
              <w:rPr>
                <w:rFonts w:hint="eastAsia"/>
              </w:rPr>
              <w:t>②発電機の使い方のわかる</w:t>
            </w:r>
          </w:p>
          <w:p w:rsidR="004008B2" w:rsidRPr="00561022" w:rsidRDefault="004008B2" w:rsidP="0090162F">
            <w:r w:rsidRPr="00561022">
              <w:rPr>
                <w:rFonts w:hint="eastAsia"/>
              </w:rPr>
              <w:t>③マニュアルの存在　発災時の動きが分かる</w:t>
            </w:r>
          </w:p>
          <w:p w:rsidR="004008B2" w:rsidRPr="00561022" w:rsidRDefault="004008B2" w:rsidP="0090162F">
            <w:r w:rsidRPr="00561022">
              <w:t>2019</w:t>
            </w:r>
            <w:r w:rsidRPr="00561022">
              <w:rPr>
                <w:rFonts w:hint="eastAsia"/>
              </w:rPr>
              <w:t>年　大阪府地域医療推進協議会　要望があればぜひ声を聞かせてほしい</w:t>
            </w:r>
          </w:p>
          <w:p w:rsidR="004008B2" w:rsidRPr="00561022" w:rsidRDefault="004008B2" w:rsidP="0090162F">
            <w:r w:rsidRPr="00561022">
              <w:rPr>
                <w:rFonts w:hint="eastAsia"/>
              </w:rPr>
              <w:t>全国訪問看護事業協会　ＨＰで診療報酬改定への意見を募集</w:t>
            </w:r>
          </w:p>
          <w:p w:rsidR="004008B2" w:rsidRPr="00561022" w:rsidRDefault="004008B2" w:rsidP="0090162F">
            <w:r w:rsidRPr="00561022">
              <w:rPr>
                <w:rFonts w:hint="eastAsia"/>
              </w:rPr>
              <w:t>精神訪問看護を考える会　看護小規模多機能事業交流会　発足された</w:t>
            </w:r>
          </w:p>
          <w:p w:rsidR="004008B2" w:rsidRPr="00561022" w:rsidRDefault="004008B2" w:rsidP="0090162F"/>
          <w:p w:rsidR="004008B2" w:rsidRPr="00561022" w:rsidRDefault="004008B2" w:rsidP="00B27C45">
            <w:r w:rsidRPr="00561022">
              <w:rPr>
                <w:rFonts w:hint="eastAsia"/>
                <w:b/>
              </w:rPr>
              <w:t>各区活動報告</w:t>
            </w:r>
          </w:p>
          <w:p w:rsidR="004008B2" w:rsidRPr="00561022" w:rsidRDefault="004008B2" w:rsidP="00B27C45">
            <w:r w:rsidRPr="00561022">
              <w:rPr>
                <w:rFonts w:hint="eastAsia"/>
              </w:rPr>
              <w:t xml:space="preserve">（西）連絡会　</w:t>
            </w:r>
          </w:p>
          <w:p w:rsidR="004008B2" w:rsidRPr="00561022" w:rsidRDefault="004008B2" w:rsidP="00B27C45">
            <w:r w:rsidRPr="00561022">
              <w:rPr>
                <w:rFonts w:hint="eastAsia"/>
              </w:rPr>
              <w:t xml:space="preserve">（福島）代表がえがおの浅原さん変更　連絡会　</w:t>
            </w:r>
          </w:p>
          <w:p w:rsidR="004008B2" w:rsidRPr="00561022" w:rsidRDefault="004008B2" w:rsidP="00B27C45">
            <w:r w:rsidRPr="00561022">
              <w:rPr>
                <w:rFonts w:hint="eastAsia"/>
              </w:rPr>
              <w:t xml:space="preserve">（港）連絡会　在宅医療介護医療推進事業　田中地域の活動に参加　</w:t>
            </w:r>
          </w:p>
          <w:p w:rsidR="004008B2" w:rsidRPr="00561022" w:rsidRDefault="004008B2" w:rsidP="00B27C45">
            <w:r w:rsidRPr="00561022">
              <w:rPr>
                <w:rFonts w:hint="eastAsia"/>
              </w:rPr>
              <w:t>（此花）連絡会　大阪病院との連絡会　まちの保健室共催　在宅医療介護連携会議参加　運営会議　障害者高齢者虐待防止連絡会　認知症高齢者ネットワーク</w:t>
            </w:r>
          </w:p>
          <w:p w:rsidR="004008B2" w:rsidRPr="00561022" w:rsidRDefault="004008B2" w:rsidP="00B27C45">
            <w:r w:rsidRPr="00561022">
              <w:rPr>
                <w:rFonts w:hint="eastAsia"/>
              </w:rPr>
              <w:t xml:space="preserve">（大正）連絡会　在宅医療推進事業　介護士に向けた精神科講座開催　</w:t>
            </w:r>
          </w:p>
          <w:p w:rsidR="004008B2" w:rsidRPr="00561022" w:rsidRDefault="004008B2" w:rsidP="00B27C45">
            <w:r w:rsidRPr="00561022">
              <w:rPr>
                <w:rFonts w:hint="eastAsia"/>
              </w:rPr>
              <w:t xml:space="preserve">（西淀）連絡会　医師会と連携したオーラルケア研修　病院と在宅の連携事業　見取りのフローチャートを作成中　</w:t>
            </w:r>
          </w:p>
          <w:p w:rsidR="004008B2" w:rsidRPr="00561022" w:rsidRDefault="004008B2" w:rsidP="00B27C45"/>
          <w:p w:rsidR="004008B2" w:rsidRPr="00561022" w:rsidRDefault="004008B2" w:rsidP="00B27C45">
            <w:pPr>
              <w:rPr>
                <w:b/>
              </w:rPr>
            </w:pPr>
            <w:r w:rsidRPr="00561022">
              <w:rPr>
                <w:rFonts w:hint="eastAsia"/>
                <w:b/>
              </w:rPr>
              <w:t>ブロック会費の使い方について</w:t>
            </w:r>
          </w:p>
          <w:p w:rsidR="004008B2" w:rsidRPr="00561022" w:rsidRDefault="004008B2" w:rsidP="00B27C45">
            <w:r w:rsidRPr="00561022">
              <w:rPr>
                <w:rFonts w:hint="eastAsia"/>
              </w:rPr>
              <w:t xml:space="preserve">交通費を参加者全員に支払うことについて　</w:t>
            </w:r>
          </w:p>
          <w:p w:rsidR="004008B2" w:rsidRPr="00561022" w:rsidRDefault="004008B2" w:rsidP="00B27C45">
            <w:r w:rsidRPr="00561022">
              <w:rPr>
                <w:rFonts w:hint="eastAsia"/>
              </w:rPr>
              <w:t xml:space="preserve">準備が大変　</w:t>
            </w:r>
          </w:p>
          <w:p w:rsidR="004008B2" w:rsidRPr="00561022" w:rsidRDefault="004008B2" w:rsidP="00B27C45">
            <w:r w:rsidRPr="00561022">
              <w:rPr>
                <w:rFonts w:hint="eastAsia"/>
              </w:rPr>
              <w:t>次年度は此花区で開催　場所を借りるのにお金がかかる</w:t>
            </w:r>
          </w:p>
          <w:p w:rsidR="004008B2" w:rsidRPr="00561022" w:rsidRDefault="004008B2" w:rsidP="00B27C45">
            <w:r w:rsidRPr="00561022">
              <w:rPr>
                <w:rFonts w:hint="eastAsia"/>
              </w:rPr>
              <w:t>今年度は交通費を支払う</w:t>
            </w:r>
          </w:p>
          <w:p w:rsidR="004008B2" w:rsidRPr="00561022" w:rsidRDefault="004008B2" w:rsidP="00B27C45"/>
          <w:p w:rsidR="004008B2" w:rsidRPr="00561022" w:rsidRDefault="004008B2" w:rsidP="00B27C45">
            <w:pPr>
              <w:rPr>
                <w:b/>
              </w:rPr>
            </w:pPr>
            <w:r w:rsidRPr="00561022">
              <w:rPr>
                <w:rFonts w:hint="eastAsia"/>
                <w:b/>
              </w:rPr>
              <w:t>大阪府訪問看護ステーションから研修の広報</w:t>
            </w:r>
          </w:p>
          <w:p w:rsidR="004008B2" w:rsidRPr="00561022" w:rsidRDefault="004008B2" w:rsidP="00B27C45">
            <w:r w:rsidRPr="00561022">
              <w:rPr>
                <w:rFonts w:hint="eastAsia"/>
              </w:rPr>
              <w:t xml:space="preserve">管理者向け、事業運営の研修の案内　</w:t>
            </w:r>
          </w:p>
          <w:p w:rsidR="004008B2" w:rsidRPr="00561022" w:rsidRDefault="004008B2" w:rsidP="00B27C45">
            <w:r w:rsidRPr="00561022">
              <w:rPr>
                <w:rFonts w:hint="eastAsia"/>
              </w:rPr>
              <w:t>中堅訪問看護師向け研修の案内</w:t>
            </w:r>
          </w:p>
          <w:p w:rsidR="004008B2" w:rsidRPr="00561022" w:rsidRDefault="004008B2" w:rsidP="00B27C45"/>
          <w:p w:rsidR="004008B2" w:rsidRPr="00561022" w:rsidRDefault="004008B2" w:rsidP="0002518B">
            <w:pPr>
              <w:rPr>
                <w:b/>
              </w:rPr>
            </w:pPr>
            <w:r w:rsidRPr="00561022">
              <w:rPr>
                <w:rFonts w:hint="eastAsia"/>
                <w:b/>
              </w:rPr>
              <w:t>教育ステーションから</w:t>
            </w:r>
          </w:p>
          <w:p w:rsidR="004008B2" w:rsidRPr="00561022" w:rsidRDefault="004008B2" w:rsidP="0002518B">
            <w:r w:rsidRPr="00561022">
              <w:rPr>
                <w:rFonts w:hint="eastAsia"/>
              </w:rPr>
              <w:t>災害研修の案内</w:t>
            </w:r>
          </w:p>
          <w:p w:rsidR="004008B2" w:rsidRPr="00561022" w:rsidRDefault="004008B2" w:rsidP="0002518B">
            <w:r w:rsidRPr="00561022">
              <w:rPr>
                <w:rFonts w:hint="eastAsia"/>
              </w:rPr>
              <w:t xml:space="preserve">①マニュアルを作る　②発電機の使い方　③関係機関と連携　</w:t>
            </w:r>
          </w:p>
          <w:p w:rsidR="004008B2" w:rsidRPr="00561022" w:rsidRDefault="004008B2" w:rsidP="0002518B">
            <w:r w:rsidRPr="00561022">
              <w:rPr>
                <w:rFonts w:hint="eastAsia"/>
              </w:rPr>
              <w:t>ニッセイ、ほほえみ、暁明館の</w:t>
            </w:r>
            <w:r w:rsidRPr="00561022">
              <w:t>3</w:t>
            </w:r>
            <w:r w:rsidRPr="00561022">
              <w:rPr>
                <w:rFonts w:hint="eastAsia"/>
              </w:rPr>
              <w:t>箇所で研修がある。</w:t>
            </w:r>
          </w:p>
          <w:p w:rsidR="004008B2" w:rsidRPr="00561022" w:rsidRDefault="004008B2" w:rsidP="0002518B">
            <w:r w:rsidRPr="00561022">
              <w:rPr>
                <w:rFonts w:hint="eastAsia"/>
              </w:rPr>
              <w:t>研修の前に災害委員の活動状況を話してもらう</w:t>
            </w:r>
          </w:p>
          <w:p w:rsidR="004008B2" w:rsidRPr="00561022" w:rsidRDefault="004008B2" w:rsidP="00B27C45"/>
          <w:p w:rsidR="004008B2" w:rsidRPr="00561022" w:rsidRDefault="004008B2" w:rsidP="00B27C45">
            <w:pPr>
              <w:rPr>
                <w:b/>
              </w:rPr>
            </w:pPr>
            <w:r w:rsidRPr="00561022">
              <w:rPr>
                <w:rFonts w:hint="eastAsia"/>
                <w:b/>
              </w:rPr>
              <w:t>その他</w:t>
            </w:r>
          </w:p>
          <w:p w:rsidR="004008B2" w:rsidRPr="00561022" w:rsidRDefault="004008B2" w:rsidP="00B27C45">
            <w:r w:rsidRPr="00561022">
              <w:t>24</w:t>
            </w:r>
            <w:r w:rsidRPr="00561022">
              <w:rPr>
                <w:rFonts w:hint="eastAsia"/>
              </w:rPr>
              <w:t>時間対応加算について</w:t>
            </w:r>
          </w:p>
          <w:p w:rsidR="004008B2" w:rsidRPr="00561022" w:rsidRDefault="004008B2" w:rsidP="00B27C45">
            <w:r w:rsidRPr="00561022">
              <w:rPr>
                <w:rFonts w:hint="eastAsia"/>
              </w:rPr>
              <w:t>対応の方法は事業所によって違う</w:t>
            </w:r>
          </w:p>
          <w:p w:rsidR="004008B2" w:rsidRPr="00561022" w:rsidRDefault="004008B2" w:rsidP="00B27C45">
            <w:r w:rsidRPr="00561022">
              <w:rPr>
                <w:rFonts w:hint="eastAsia"/>
              </w:rPr>
              <w:t>緊急対応者は勤務表に表記されていること</w:t>
            </w:r>
          </w:p>
          <w:p w:rsidR="004008B2" w:rsidRPr="00561022" w:rsidRDefault="004008B2" w:rsidP="00B27C45"/>
          <w:p w:rsidR="004008B2" w:rsidRPr="00561022" w:rsidRDefault="004008B2" w:rsidP="008F45B2">
            <w:r w:rsidRPr="00561022">
              <w:t>7</w:t>
            </w:r>
            <w:r w:rsidRPr="00561022">
              <w:rPr>
                <w:rFonts w:hint="eastAsia"/>
              </w:rPr>
              <w:t>月より『有限会社キャリア訪問看護ステーション』が『佐々木会　キャリア訪問看護ステーション』に変更</w:t>
            </w:r>
          </w:p>
          <w:p w:rsidR="004008B2" w:rsidRPr="00561022" w:rsidRDefault="004008B2" w:rsidP="00B27C45">
            <w:r w:rsidRPr="00561022">
              <w:rPr>
                <w:rFonts w:hint="eastAsia"/>
              </w:rPr>
              <w:t>新規加入ステーション　西区　みつばち</w:t>
            </w:r>
          </w:p>
          <w:p w:rsidR="004008B2" w:rsidRPr="00561022" w:rsidRDefault="004008B2" w:rsidP="00B27C45">
            <w:r w:rsidRPr="00561022">
              <w:rPr>
                <w:rFonts w:hint="eastAsia"/>
              </w:rPr>
              <w:t xml:space="preserve">　　　　　　　　　　　福島区　ジャストライフ</w:t>
            </w:r>
          </w:p>
          <w:p w:rsidR="004008B2" w:rsidRPr="00561022" w:rsidRDefault="004008B2" w:rsidP="00B27C45">
            <w:r w:rsidRPr="00561022">
              <w:rPr>
                <w:rFonts w:hint="eastAsia"/>
              </w:rPr>
              <w:t xml:space="preserve">　　　　　　　　　　　大正区　ナーシング優</w:t>
            </w:r>
          </w:p>
          <w:p w:rsidR="004008B2" w:rsidRPr="00561022" w:rsidRDefault="004008B2" w:rsidP="00B27C45"/>
          <w:p w:rsidR="004008B2" w:rsidRPr="00561022" w:rsidRDefault="004008B2" w:rsidP="00B27C45">
            <w:r w:rsidRPr="00561022">
              <w:rPr>
                <w:rFonts w:hint="eastAsia"/>
              </w:rPr>
              <w:t>メーリングリストのサービスが終了するため、「メディカルケアステーション」に移行となる</w:t>
            </w:r>
          </w:p>
          <w:p w:rsidR="004008B2" w:rsidRPr="00561022" w:rsidRDefault="004008B2" w:rsidP="00B27C45">
            <w:r w:rsidRPr="00561022">
              <w:t>9</w:t>
            </w:r>
            <w:r w:rsidRPr="00561022">
              <w:rPr>
                <w:rFonts w:hint="eastAsia"/>
              </w:rPr>
              <w:t>月に移行できるよう準備を始める。</w:t>
            </w:r>
          </w:p>
          <w:p w:rsidR="004008B2" w:rsidRPr="00A9489C" w:rsidRDefault="004008B2" w:rsidP="00B27C45">
            <w:pPr>
              <w:rPr>
                <w:color w:val="000000"/>
              </w:rPr>
            </w:pPr>
            <w:r w:rsidRPr="00A9489C">
              <w:rPr>
                <w:rFonts w:hint="eastAsia"/>
                <w:color w:val="000000"/>
              </w:rPr>
              <w:t>メールアドレスの確認のため</w:t>
            </w:r>
            <w:r w:rsidRPr="00A9489C">
              <w:rPr>
                <w:color w:val="000000"/>
              </w:rPr>
              <w:t>8</w:t>
            </w:r>
            <w:r w:rsidRPr="00A9489C">
              <w:rPr>
                <w:rFonts w:hint="eastAsia"/>
                <w:color w:val="000000"/>
              </w:rPr>
              <w:t>月までに各自登録のアドレスを堀</w:t>
            </w:r>
            <w:r>
              <w:rPr>
                <w:rFonts w:hint="eastAsia"/>
                <w:color w:val="000000"/>
              </w:rPr>
              <w:t>ブロック</w:t>
            </w:r>
            <w:r w:rsidRPr="00A9489C">
              <w:rPr>
                <w:rFonts w:hint="eastAsia"/>
                <w:color w:val="000000"/>
              </w:rPr>
              <w:t>長まで送ってください。</w:t>
            </w:r>
          </w:p>
          <w:p w:rsidR="004008B2" w:rsidRPr="00561022" w:rsidRDefault="004008B2" w:rsidP="00B27C45"/>
          <w:p w:rsidR="004008B2" w:rsidRPr="00561022" w:rsidRDefault="004008B2" w:rsidP="00B27C45">
            <w:bookmarkStart w:id="0" w:name="_GoBack"/>
            <w:bookmarkEnd w:id="0"/>
          </w:p>
          <w:p w:rsidR="004008B2" w:rsidRPr="00561022" w:rsidRDefault="004008B2" w:rsidP="00B27C45">
            <w:r w:rsidRPr="00561022">
              <w:rPr>
                <w:rFonts w:hint="eastAsia"/>
              </w:rPr>
              <w:t>次回　第</w:t>
            </w:r>
            <w:r w:rsidRPr="00561022">
              <w:t>3</w:t>
            </w:r>
            <w:r w:rsidRPr="00561022">
              <w:rPr>
                <w:rFonts w:hint="eastAsia"/>
              </w:rPr>
              <w:t xml:space="preserve">回市西ブロック管理者会は　</w:t>
            </w:r>
            <w:r w:rsidRPr="00561022">
              <w:t>8</w:t>
            </w:r>
            <w:r w:rsidRPr="00561022">
              <w:rPr>
                <w:rFonts w:hint="eastAsia"/>
              </w:rPr>
              <w:t xml:space="preserve">月　</w:t>
            </w:r>
            <w:r w:rsidRPr="00561022">
              <w:t>21</w:t>
            </w:r>
            <w:r w:rsidRPr="00561022">
              <w:rPr>
                <w:rFonts w:hint="eastAsia"/>
              </w:rPr>
              <w:t>日（水）</w:t>
            </w:r>
            <w:r w:rsidRPr="00561022">
              <w:t>15</w:t>
            </w:r>
            <w:r w:rsidRPr="00561022">
              <w:rPr>
                <w:rFonts w:hint="eastAsia"/>
              </w:rPr>
              <w:t>：</w:t>
            </w:r>
            <w:r w:rsidRPr="00561022">
              <w:t>00</w:t>
            </w:r>
            <w:r w:rsidRPr="00561022">
              <w:rPr>
                <w:rFonts w:hint="eastAsia"/>
              </w:rPr>
              <w:t xml:space="preserve">～　　　　　　　　</w:t>
            </w:r>
          </w:p>
          <w:p w:rsidR="004008B2" w:rsidRPr="00561022" w:rsidRDefault="004008B2" w:rsidP="00B27C45"/>
          <w:p w:rsidR="004008B2" w:rsidRPr="00561022" w:rsidRDefault="004008B2" w:rsidP="00561022">
            <w:pPr>
              <w:jc w:val="right"/>
            </w:pPr>
            <w:r w:rsidRPr="00561022">
              <w:rPr>
                <w:rFonts w:hint="eastAsia"/>
              </w:rPr>
              <w:t xml:space="preserve">　記録　名苗</w:t>
            </w:r>
          </w:p>
        </w:tc>
      </w:tr>
    </w:tbl>
    <w:p w:rsidR="004008B2" w:rsidRDefault="004008B2"/>
    <w:sectPr w:rsidR="004008B2" w:rsidSect="00D82EF0">
      <w:pgSz w:w="11906" w:h="16838"/>
      <w:pgMar w:top="426" w:right="1701" w:bottom="426"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8B2" w:rsidRDefault="004008B2" w:rsidP="0067386E">
      <w:r>
        <w:separator/>
      </w:r>
    </w:p>
  </w:endnote>
  <w:endnote w:type="continuationSeparator" w:id="0">
    <w:p w:rsidR="004008B2" w:rsidRDefault="004008B2" w:rsidP="0067386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8B2" w:rsidRDefault="004008B2" w:rsidP="0067386E">
      <w:r>
        <w:separator/>
      </w:r>
    </w:p>
  </w:footnote>
  <w:footnote w:type="continuationSeparator" w:id="0">
    <w:p w:rsidR="004008B2" w:rsidRDefault="004008B2" w:rsidP="006738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02FA"/>
    <w:rsid w:val="0002518B"/>
    <w:rsid w:val="00032E6D"/>
    <w:rsid w:val="0003770F"/>
    <w:rsid w:val="00071FD6"/>
    <w:rsid w:val="00136423"/>
    <w:rsid w:val="001402FA"/>
    <w:rsid w:val="00175BA4"/>
    <w:rsid w:val="001B007C"/>
    <w:rsid w:val="00262E3E"/>
    <w:rsid w:val="0026553A"/>
    <w:rsid w:val="002B0B3B"/>
    <w:rsid w:val="0031108A"/>
    <w:rsid w:val="00346CE6"/>
    <w:rsid w:val="003C323D"/>
    <w:rsid w:val="003F03BD"/>
    <w:rsid w:val="004008B2"/>
    <w:rsid w:val="00424F64"/>
    <w:rsid w:val="004C5F5D"/>
    <w:rsid w:val="004F7709"/>
    <w:rsid w:val="00555B6C"/>
    <w:rsid w:val="00561022"/>
    <w:rsid w:val="005A3A93"/>
    <w:rsid w:val="005B7792"/>
    <w:rsid w:val="00640393"/>
    <w:rsid w:val="0067386E"/>
    <w:rsid w:val="00697D59"/>
    <w:rsid w:val="00721BA1"/>
    <w:rsid w:val="00803232"/>
    <w:rsid w:val="0081543B"/>
    <w:rsid w:val="008A53EE"/>
    <w:rsid w:val="008C2358"/>
    <w:rsid w:val="008F45B2"/>
    <w:rsid w:val="0090162F"/>
    <w:rsid w:val="00915CF6"/>
    <w:rsid w:val="00962464"/>
    <w:rsid w:val="0098637A"/>
    <w:rsid w:val="009B025A"/>
    <w:rsid w:val="009D0E6E"/>
    <w:rsid w:val="00A32CBE"/>
    <w:rsid w:val="00A4534E"/>
    <w:rsid w:val="00A9489C"/>
    <w:rsid w:val="00AE27B2"/>
    <w:rsid w:val="00B07D14"/>
    <w:rsid w:val="00B12052"/>
    <w:rsid w:val="00B12F20"/>
    <w:rsid w:val="00B27C45"/>
    <w:rsid w:val="00B81C63"/>
    <w:rsid w:val="00B82B0A"/>
    <w:rsid w:val="00C74A33"/>
    <w:rsid w:val="00C802D0"/>
    <w:rsid w:val="00CD676E"/>
    <w:rsid w:val="00D06854"/>
    <w:rsid w:val="00D07B27"/>
    <w:rsid w:val="00D53C7F"/>
    <w:rsid w:val="00D6733A"/>
    <w:rsid w:val="00D82EF0"/>
    <w:rsid w:val="00E2080A"/>
    <w:rsid w:val="00ED1D85"/>
    <w:rsid w:val="00EF1131"/>
    <w:rsid w:val="00F25FDE"/>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34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402F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7386E"/>
    <w:pPr>
      <w:tabs>
        <w:tab w:val="center" w:pos="4252"/>
        <w:tab w:val="right" w:pos="8504"/>
      </w:tabs>
      <w:snapToGrid w:val="0"/>
    </w:pPr>
  </w:style>
  <w:style w:type="character" w:customStyle="1" w:styleId="HeaderChar">
    <w:name w:val="Header Char"/>
    <w:basedOn w:val="DefaultParagraphFont"/>
    <w:link w:val="Header"/>
    <w:uiPriority w:val="99"/>
    <w:locked/>
    <w:rsid w:val="0067386E"/>
    <w:rPr>
      <w:rFonts w:cs="Times New Roman"/>
    </w:rPr>
  </w:style>
  <w:style w:type="paragraph" w:styleId="Footer">
    <w:name w:val="footer"/>
    <w:basedOn w:val="Normal"/>
    <w:link w:val="FooterChar"/>
    <w:uiPriority w:val="99"/>
    <w:rsid w:val="0067386E"/>
    <w:pPr>
      <w:tabs>
        <w:tab w:val="center" w:pos="4252"/>
        <w:tab w:val="right" w:pos="8504"/>
      </w:tabs>
      <w:snapToGrid w:val="0"/>
    </w:pPr>
  </w:style>
  <w:style w:type="character" w:customStyle="1" w:styleId="FooterChar">
    <w:name w:val="Footer Char"/>
    <w:basedOn w:val="DefaultParagraphFont"/>
    <w:link w:val="Footer"/>
    <w:uiPriority w:val="99"/>
    <w:locked/>
    <w:rsid w:val="0067386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291</Words>
  <Characters>1665</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　元年度　第2回　市西ブロック管理者会　会議録</dc:title>
  <dc:subject/>
  <dc:creator>EMR</dc:creator>
  <cp:keywords/>
  <dc:description/>
  <cp:lastModifiedBy>user01</cp:lastModifiedBy>
  <cp:revision>2</cp:revision>
  <dcterms:created xsi:type="dcterms:W3CDTF">2019-07-01T23:56:00Z</dcterms:created>
  <dcterms:modified xsi:type="dcterms:W3CDTF">2019-07-01T23:56:00Z</dcterms:modified>
</cp:coreProperties>
</file>